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3DB7" w14:textId="77777777" w:rsidR="006B7844" w:rsidRPr="00640CE4" w:rsidRDefault="00457136" w:rsidP="006B7844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noProof/>
          <w:szCs w:val="20"/>
        </w:rPr>
        <w:object w:dxaOrig="1440" w:dyaOrig="1440" w14:anchorId="3B837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92.75pt;margin-top:.35pt;width:39.1pt;height:57.55pt;z-index:251658240;mso-wrap-distance-left:9.05pt;mso-wrap-distance-right:9.05pt" filled="t">
            <v:fill color2="black"/>
            <v:imagedata r:id="rId11" o:title=""/>
            <w10:wrap type="topAndBottom"/>
          </v:shape>
          <o:OLEObject Type="Embed" ProgID="Word.Picture.8" ShapeID="_x0000_s2050" DrawAspect="Content" ObjectID="_1752399704" r:id="rId12"/>
        </w:object>
      </w:r>
      <w:r w:rsidR="006B7844" w:rsidRPr="00640CE4">
        <w:rPr>
          <w:rFonts w:asciiTheme="minorHAnsi" w:hAnsiTheme="minorHAnsi" w:cstheme="minorHAnsi"/>
          <w:b/>
          <w:szCs w:val="20"/>
        </w:rPr>
        <w:t>MINISTÉRIO DA EDUCAÇÃO</w:t>
      </w:r>
    </w:p>
    <w:p w14:paraId="272B729E" w14:textId="77777777" w:rsidR="006B7844" w:rsidRPr="00640CE4" w:rsidRDefault="006B7844" w:rsidP="006B7844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Cs w:val="20"/>
        </w:rPr>
      </w:pPr>
      <w:r w:rsidRPr="00640CE4">
        <w:rPr>
          <w:rFonts w:asciiTheme="minorHAnsi" w:hAnsiTheme="minorHAnsi" w:cstheme="minorHAnsi"/>
          <w:b/>
          <w:bCs/>
          <w:szCs w:val="20"/>
        </w:rPr>
        <w:t>FUNDAÇÃO DA UNIVERSIDADE FEDERAL DO AMAPÁ</w:t>
      </w:r>
    </w:p>
    <w:p w14:paraId="51A6B251" w14:textId="45F136F6" w:rsidR="00AF3401" w:rsidRPr="00A80655" w:rsidRDefault="00483578" w:rsidP="00AF3401">
      <w:pPr>
        <w:spacing w:line="360" w:lineRule="auto"/>
        <w:ind w:right="-15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MINUTA DE </w:t>
      </w:r>
      <w:r w:rsidR="00AF3401" w:rsidRPr="00A80655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CONTRATO N° </w:t>
      </w:r>
      <w:r w:rsidR="00AF3401">
        <w:rPr>
          <w:rFonts w:asciiTheme="minorHAnsi" w:hAnsiTheme="minorHAnsi" w:cstheme="minorHAnsi"/>
          <w:b/>
          <w:color w:val="000000"/>
          <w:sz w:val="40"/>
          <w:szCs w:val="40"/>
        </w:rPr>
        <w:t>0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>00</w:t>
      </w:r>
      <w:r w:rsidR="00AF3401" w:rsidRPr="00A80655">
        <w:rPr>
          <w:rFonts w:asciiTheme="minorHAnsi" w:hAnsiTheme="minorHAnsi" w:cstheme="minorHAnsi"/>
          <w:b/>
          <w:color w:val="000000"/>
          <w:sz w:val="40"/>
          <w:szCs w:val="40"/>
        </w:rPr>
        <w:t>/20</w:t>
      </w:r>
      <w:r w:rsidR="00AF3401">
        <w:rPr>
          <w:rFonts w:asciiTheme="minorHAnsi" w:hAnsiTheme="minorHAnsi" w:cstheme="minorHAnsi"/>
          <w:b/>
          <w:color w:val="000000"/>
          <w:sz w:val="40"/>
          <w:szCs w:val="40"/>
        </w:rPr>
        <w:t>2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>3</w:t>
      </w:r>
    </w:p>
    <w:p w14:paraId="4302896C" w14:textId="6535D682" w:rsidR="00EF2567" w:rsidRPr="007B45CA" w:rsidRDefault="007B45CA" w:rsidP="00A929FD">
      <w:pPr>
        <w:spacing w:before="240" w:after="120" w:line="276" w:lineRule="auto"/>
        <w:ind w:left="3933" w:right="-15"/>
        <w:jc w:val="both"/>
        <w:rPr>
          <w:rFonts w:asciiTheme="minorHAnsi" w:hAnsiTheme="minorHAnsi" w:cstheme="minorHAnsi"/>
          <w:b/>
          <w:bCs/>
          <w:color w:val="FF0000"/>
          <w:sz w:val="24"/>
        </w:rPr>
      </w:pPr>
      <w:r w:rsidRPr="007B45CA">
        <w:rPr>
          <w:rFonts w:asciiTheme="minorHAnsi" w:hAnsiTheme="minorHAnsi" w:cstheme="minorHAnsi"/>
          <w:b/>
          <w:bCs/>
          <w:sz w:val="24"/>
        </w:rPr>
        <w:t>CONTRATO QUE ENTRE SI CELEBRAM A FUNDAÇÃO UNIVERSIDADE FEDERAL DO AMAPÁ</w:t>
      </w:r>
      <w:r w:rsidR="00760501" w:rsidRPr="007B45CA">
        <w:rPr>
          <w:rFonts w:asciiTheme="minorHAnsi" w:hAnsiTheme="minorHAnsi" w:cstheme="minorHAnsi"/>
          <w:b/>
          <w:bCs/>
          <w:spacing w:val="1"/>
          <w:sz w:val="24"/>
        </w:rPr>
        <w:t xml:space="preserve"> </w:t>
      </w:r>
      <w:r w:rsidR="00760501" w:rsidRPr="007B45CA">
        <w:rPr>
          <w:rFonts w:asciiTheme="minorHAnsi" w:hAnsiTheme="minorHAnsi" w:cstheme="minorHAnsi"/>
          <w:b/>
          <w:bCs/>
          <w:sz w:val="24"/>
        </w:rPr>
        <w:t>EMPRESA</w:t>
      </w:r>
      <w:r w:rsidR="00760501" w:rsidRPr="007B45CA">
        <w:rPr>
          <w:rFonts w:asciiTheme="minorHAnsi" w:hAnsiTheme="minorHAnsi" w:cstheme="minorHAnsi"/>
          <w:b/>
          <w:bCs/>
          <w:spacing w:val="1"/>
          <w:sz w:val="24"/>
        </w:rPr>
        <w:t xml:space="preserve"> </w:t>
      </w:r>
      <w:r>
        <w:rPr>
          <w:rFonts w:asciiTheme="minorHAnsi" w:hAnsiTheme="minorHAnsi" w:cstheme="minorHAnsi"/>
          <w:b/>
          <w:bCs/>
          <w:spacing w:val="1"/>
          <w:sz w:val="24"/>
        </w:rPr>
        <w:t>............</w:t>
      </w:r>
    </w:p>
    <w:p w14:paraId="2784BCF3" w14:textId="2EF5E73B" w:rsidR="00333F95" w:rsidRDefault="001C7465" w:rsidP="00A929FD">
      <w:pPr>
        <w:tabs>
          <w:tab w:val="left" w:pos="851"/>
        </w:tabs>
        <w:spacing w:before="240" w:after="120" w:line="276" w:lineRule="auto"/>
        <w:jc w:val="both"/>
      </w:pPr>
      <w:r w:rsidRPr="00362DB3">
        <w:rPr>
          <w:rFonts w:asciiTheme="minorHAnsi" w:hAnsiTheme="minorHAnsi" w:cstheme="minorHAnsi"/>
          <w:sz w:val="22"/>
          <w:szCs w:val="22"/>
        </w:rPr>
        <w:tab/>
      </w:r>
      <w:r w:rsidR="000D5D3E" w:rsidRPr="00660FBD">
        <w:rPr>
          <w:rFonts w:asciiTheme="minorHAnsi" w:hAnsiTheme="minorHAnsi" w:cstheme="minorHAnsi"/>
          <w:sz w:val="24"/>
        </w:rPr>
        <w:t xml:space="preserve">A </w:t>
      </w:r>
      <w:r w:rsidR="000D5D3E" w:rsidRPr="00660FBD">
        <w:rPr>
          <w:rFonts w:asciiTheme="minorHAnsi" w:hAnsiTheme="minorHAnsi" w:cstheme="minorHAnsi"/>
          <w:b/>
          <w:bCs/>
          <w:sz w:val="24"/>
        </w:rPr>
        <w:t>FUNDAÇÃO UNIVERSIDADE FEDERAL DO AMAPÁ — UNIFAP</w:t>
      </w:r>
      <w:r w:rsidR="000D5D3E" w:rsidRPr="00660FBD">
        <w:rPr>
          <w:rFonts w:asciiTheme="minorHAnsi" w:hAnsiTheme="minorHAnsi" w:cstheme="minorHAnsi"/>
          <w:sz w:val="24"/>
        </w:rPr>
        <w:t xml:space="preserve">, Fundação pública de direito privado, vinculada ao Ministério da Educação, criada através do Decreto n2 98.997, de 02/03/1990, inscrita no CNPJ sob o n° 34.868.257/0001-81, sediada em Macapá-AP, </w:t>
      </w:r>
      <w:r w:rsidR="000D5D3E" w:rsidRPr="00F83EA1">
        <w:rPr>
          <w:rFonts w:asciiTheme="minorHAnsi" w:hAnsiTheme="minorHAnsi" w:cstheme="minorHAnsi"/>
          <w:sz w:val="24"/>
        </w:rPr>
        <w:t xml:space="preserve">na </w:t>
      </w:r>
      <w:r w:rsidR="000D5D3E" w:rsidRPr="00F83EA1">
        <w:rPr>
          <w:rFonts w:asciiTheme="minorHAnsi" w:hAnsiTheme="minorHAnsi" w:cstheme="minorHAnsi"/>
          <w:bCs/>
          <w:color w:val="000000" w:themeColor="text1"/>
          <w:sz w:val="24"/>
        </w:rPr>
        <w:t>Rodovia Josmar Chaves Pinto, Km 02, s/n, CEP: 68.903-419</w:t>
      </w:r>
      <w:r w:rsidR="000D5D3E" w:rsidRPr="00660FBD">
        <w:rPr>
          <w:rFonts w:asciiTheme="minorHAnsi" w:hAnsiTheme="minorHAnsi" w:cstheme="minorHAnsi"/>
          <w:sz w:val="24"/>
        </w:rPr>
        <w:t xml:space="preserve">, doravante denominada </w:t>
      </w:r>
      <w:r w:rsidR="000D5D3E" w:rsidRPr="00660FBD">
        <w:rPr>
          <w:rFonts w:asciiTheme="minorHAnsi" w:hAnsiTheme="minorHAnsi" w:cstheme="minorHAnsi"/>
          <w:b/>
          <w:bCs/>
          <w:sz w:val="24"/>
        </w:rPr>
        <w:t>CONTRATANTE</w:t>
      </w:r>
      <w:r w:rsidR="000D5D3E" w:rsidRPr="00660FBD">
        <w:rPr>
          <w:rFonts w:asciiTheme="minorHAnsi" w:hAnsiTheme="minorHAnsi" w:cstheme="minorHAnsi"/>
          <w:sz w:val="24"/>
        </w:rPr>
        <w:t xml:space="preserve">, neste ato representado por seu reitor, o Senhor </w:t>
      </w:r>
      <w:r w:rsidR="000D5D3E" w:rsidRPr="00660FBD">
        <w:rPr>
          <w:rFonts w:asciiTheme="minorHAnsi" w:hAnsiTheme="minorHAnsi" w:cstheme="minorHAnsi"/>
          <w:b/>
          <w:bCs/>
          <w:sz w:val="24"/>
        </w:rPr>
        <w:t>JULIO CESAR SÁ DE OLIVEIRA</w:t>
      </w:r>
      <w:r w:rsidR="000D5D3E" w:rsidRPr="00660FBD">
        <w:rPr>
          <w:rFonts w:asciiTheme="minorHAnsi" w:hAnsiTheme="minorHAnsi" w:cstheme="minorHAnsi"/>
          <w:sz w:val="24"/>
        </w:rPr>
        <w:t xml:space="preserve">, nomeado pelo decreto presidencial de </w:t>
      </w:r>
      <w:r w:rsidR="000D5D3E">
        <w:rPr>
          <w:rFonts w:asciiTheme="minorHAnsi" w:hAnsiTheme="minorHAnsi" w:cstheme="minorHAnsi"/>
          <w:sz w:val="24"/>
        </w:rPr>
        <w:t>2</w:t>
      </w:r>
      <w:r w:rsidR="000D5D3E" w:rsidRPr="00660FBD">
        <w:rPr>
          <w:rFonts w:asciiTheme="minorHAnsi" w:hAnsiTheme="minorHAnsi" w:cstheme="minorHAnsi"/>
          <w:sz w:val="24"/>
        </w:rPr>
        <w:t xml:space="preserve">1 de </w:t>
      </w:r>
      <w:r w:rsidR="000D5D3E">
        <w:rPr>
          <w:rFonts w:asciiTheme="minorHAnsi" w:hAnsiTheme="minorHAnsi" w:cstheme="minorHAnsi"/>
          <w:sz w:val="24"/>
        </w:rPr>
        <w:t>Outubro</w:t>
      </w:r>
      <w:r w:rsidR="000D5D3E" w:rsidRPr="00660FBD">
        <w:rPr>
          <w:rFonts w:asciiTheme="minorHAnsi" w:hAnsiTheme="minorHAnsi" w:cstheme="minorHAnsi"/>
          <w:sz w:val="24"/>
        </w:rPr>
        <w:t xml:space="preserve"> de 20</w:t>
      </w:r>
      <w:r w:rsidR="000D5D3E">
        <w:rPr>
          <w:rFonts w:asciiTheme="minorHAnsi" w:hAnsiTheme="minorHAnsi" w:cstheme="minorHAnsi"/>
          <w:sz w:val="24"/>
        </w:rPr>
        <w:t>22</w:t>
      </w:r>
      <w:r w:rsidR="000D5D3E" w:rsidRPr="00660FBD">
        <w:rPr>
          <w:rFonts w:asciiTheme="minorHAnsi" w:hAnsiTheme="minorHAnsi" w:cstheme="minorHAnsi"/>
          <w:sz w:val="24"/>
        </w:rPr>
        <w:t>, brasileiro, residente e domiciliado nesta cidade de Macapá, a Rua Jovino Dinoá, n° 698, Bairro Jesus de Nazaré, portador do R.G N° 4283399-SSP/AP, CPF N° 474.781.364-00</w:t>
      </w:r>
      <w:r w:rsidR="000D5D3E">
        <w:rPr>
          <w:rFonts w:asciiTheme="minorHAnsi" w:hAnsiTheme="minorHAnsi" w:cstheme="minorHAnsi"/>
          <w:sz w:val="24"/>
        </w:rPr>
        <w:t>, e a</w:t>
      </w:r>
      <w:r w:rsidR="00E612DD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Pr="0097706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612DD" w:rsidRPr="00977063">
        <w:rPr>
          <w:rFonts w:asciiTheme="minorHAnsi" w:hAnsiTheme="minorHAnsi" w:cstheme="minorHAnsi"/>
          <w:b/>
          <w:bCs/>
          <w:sz w:val="22"/>
          <w:szCs w:val="22"/>
        </w:rPr>
        <w:t>mpresa</w:t>
      </w:r>
      <w:r w:rsidR="00977063" w:rsidRPr="009770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5D3E">
        <w:rPr>
          <w:rFonts w:asciiTheme="minorHAnsi" w:hAnsiTheme="minorHAnsi" w:cstheme="minorHAnsi"/>
          <w:b/>
          <w:bCs/>
          <w:sz w:val="22"/>
          <w:szCs w:val="22"/>
        </w:rPr>
        <w:t>.......</w:t>
      </w:r>
      <w:r w:rsidR="000A1570">
        <w:t>, i</w:t>
      </w:r>
      <w:r w:rsidR="002F1AE8" w:rsidRPr="00362DB3">
        <w:rPr>
          <w:rFonts w:asciiTheme="minorHAnsi" w:hAnsiTheme="minorHAnsi" w:cstheme="minorHAnsi"/>
          <w:sz w:val="22"/>
          <w:szCs w:val="22"/>
        </w:rPr>
        <w:t>nscrita no CN</w:t>
      </w:r>
      <w:r w:rsidR="00E612DD" w:rsidRPr="00362DB3">
        <w:rPr>
          <w:rFonts w:asciiTheme="minorHAnsi" w:hAnsiTheme="minorHAnsi" w:cstheme="minorHAnsi"/>
          <w:sz w:val="22"/>
          <w:szCs w:val="22"/>
        </w:rPr>
        <w:t>PJ</w:t>
      </w:r>
      <w:r w:rsidR="002F1AE8" w:rsidRPr="00362DB3">
        <w:rPr>
          <w:rFonts w:asciiTheme="minorHAnsi" w:hAnsiTheme="minorHAnsi" w:cstheme="minorHAnsi"/>
          <w:sz w:val="22"/>
          <w:szCs w:val="22"/>
        </w:rPr>
        <w:t xml:space="preserve">/MF sob o n° </w:t>
      </w:r>
      <w:r w:rsidR="000D5D3E">
        <w:rPr>
          <w:rFonts w:asciiTheme="minorHAnsi" w:hAnsiTheme="minorHAnsi" w:cstheme="minorHAnsi"/>
          <w:sz w:val="22"/>
          <w:szCs w:val="22"/>
        </w:rPr>
        <w:t>..........</w:t>
      </w:r>
      <w:r w:rsidR="002F1AE8" w:rsidRPr="00362DB3">
        <w:rPr>
          <w:rFonts w:asciiTheme="minorHAnsi" w:hAnsiTheme="minorHAnsi" w:cstheme="minorHAnsi"/>
          <w:sz w:val="22"/>
          <w:szCs w:val="22"/>
        </w:rPr>
        <w:t xml:space="preserve">, situada à </w:t>
      </w:r>
      <w:r w:rsidR="000D5D3E">
        <w:rPr>
          <w:rFonts w:asciiTheme="minorHAnsi" w:hAnsiTheme="minorHAnsi" w:cstheme="minorHAnsi"/>
          <w:sz w:val="22"/>
          <w:szCs w:val="22"/>
        </w:rPr>
        <w:t>.....</w:t>
      </w:r>
      <w:r w:rsidR="002F1AE8" w:rsidRPr="00362DB3">
        <w:rPr>
          <w:rFonts w:asciiTheme="minorHAnsi" w:hAnsiTheme="minorHAnsi" w:cstheme="minorHAnsi"/>
          <w:sz w:val="22"/>
          <w:szCs w:val="22"/>
        </w:rPr>
        <w:t>, n°</w:t>
      </w:r>
      <w:r w:rsidR="000D5D3E">
        <w:rPr>
          <w:rFonts w:asciiTheme="minorHAnsi" w:hAnsiTheme="minorHAnsi" w:cstheme="minorHAnsi"/>
          <w:sz w:val="22"/>
          <w:szCs w:val="22"/>
        </w:rPr>
        <w:t xml:space="preserve"> ....</w:t>
      </w:r>
      <w:r w:rsidR="002F1AE8" w:rsidRPr="00362DB3">
        <w:rPr>
          <w:rFonts w:asciiTheme="minorHAnsi" w:hAnsiTheme="minorHAnsi" w:cstheme="minorHAnsi"/>
          <w:sz w:val="22"/>
          <w:szCs w:val="22"/>
        </w:rPr>
        <w:t>, Bairro</w:t>
      </w:r>
      <w:r w:rsidR="00237DDC">
        <w:rPr>
          <w:rFonts w:asciiTheme="minorHAnsi" w:hAnsiTheme="minorHAnsi" w:cstheme="minorHAnsi"/>
          <w:sz w:val="22"/>
          <w:szCs w:val="22"/>
        </w:rPr>
        <w:t xml:space="preserve"> </w:t>
      </w:r>
      <w:r w:rsidR="000D5D3E">
        <w:rPr>
          <w:rFonts w:asciiTheme="minorHAnsi" w:hAnsiTheme="minorHAnsi" w:cstheme="minorHAnsi"/>
          <w:sz w:val="22"/>
          <w:szCs w:val="22"/>
        </w:rPr>
        <w:t>.......</w:t>
      </w:r>
      <w:r w:rsidR="002F1AE8" w:rsidRPr="00362DB3">
        <w:rPr>
          <w:rFonts w:asciiTheme="minorHAnsi" w:hAnsiTheme="minorHAnsi" w:cstheme="minorHAnsi"/>
          <w:sz w:val="22"/>
          <w:szCs w:val="22"/>
        </w:rPr>
        <w:t xml:space="preserve">, CEP </w:t>
      </w:r>
      <w:r w:rsidR="000D5D3E">
        <w:rPr>
          <w:rFonts w:asciiTheme="minorHAnsi" w:hAnsiTheme="minorHAnsi" w:cstheme="minorHAnsi"/>
          <w:sz w:val="22"/>
          <w:szCs w:val="22"/>
        </w:rPr>
        <w:t>...........</w:t>
      </w:r>
      <w:r w:rsidR="002F1AE8" w:rsidRPr="00362DB3">
        <w:rPr>
          <w:rFonts w:asciiTheme="minorHAnsi" w:hAnsiTheme="minorHAnsi" w:cstheme="minorHAnsi"/>
          <w:sz w:val="22"/>
          <w:szCs w:val="22"/>
        </w:rPr>
        <w:t xml:space="preserve">, </w:t>
      </w:r>
      <w:r w:rsidR="000D5D3E">
        <w:rPr>
          <w:rFonts w:asciiTheme="minorHAnsi" w:hAnsiTheme="minorHAnsi" w:cstheme="minorHAnsi"/>
          <w:sz w:val="22"/>
          <w:szCs w:val="22"/>
        </w:rPr>
        <w:t>Cidade/estado</w:t>
      </w:r>
      <w:r w:rsidR="002F1AE8" w:rsidRPr="00362DB3">
        <w:rPr>
          <w:rFonts w:asciiTheme="minorHAnsi" w:hAnsiTheme="minorHAnsi" w:cstheme="minorHAnsi"/>
          <w:sz w:val="22"/>
          <w:szCs w:val="22"/>
        </w:rPr>
        <w:t>, Fones: (</w:t>
      </w:r>
      <w:r w:rsidR="000D5D3E">
        <w:rPr>
          <w:rFonts w:asciiTheme="minorHAnsi" w:hAnsiTheme="minorHAnsi" w:cstheme="minorHAnsi"/>
          <w:sz w:val="22"/>
          <w:szCs w:val="22"/>
        </w:rPr>
        <w:t>..</w:t>
      </w:r>
      <w:r w:rsidR="002F1AE8" w:rsidRPr="00362DB3">
        <w:rPr>
          <w:rFonts w:asciiTheme="minorHAnsi" w:hAnsiTheme="minorHAnsi" w:cstheme="minorHAnsi"/>
          <w:sz w:val="22"/>
          <w:szCs w:val="22"/>
        </w:rPr>
        <w:t>)</w:t>
      </w:r>
      <w:r w:rsidR="000D5D3E">
        <w:rPr>
          <w:rFonts w:asciiTheme="minorHAnsi" w:hAnsiTheme="minorHAnsi" w:cstheme="minorHAnsi"/>
          <w:sz w:val="22"/>
          <w:szCs w:val="22"/>
        </w:rPr>
        <w:t>........</w:t>
      </w:r>
      <w:r w:rsidR="002F1AE8" w:rsidRPr="00362DB3">
        <w:rPr>
          <w:rFonts w:asciiTheme="minorHAnsi" w:hAnsiTheme="minorHAnsi" w:cstheme="minorHAnsi"/>
          <w:sz w:val="22"/>
          <w:szCs w:val="22"/>
        </w:rPr>
        <w:t>, E-mail:</w:t>
      </w:r>
      <w:r w:rsidR="00FA72A8">
        <w:rPr>
          <w:rFonts w:asciiTheme="minorHAnsi" w:hAnsiTheme="minorHAnsi" w:cstheme="minorHAnsi"/>
          <w:sz w:val="22"/>
          <w:szCs w:val="22"/>
        </w:rPr>
        <w:t xml:space="preserve"> .........</w:t>
      </w:r>
      <w:r w:rsidR="00FA18E9">
        <w:rPr>
          <w:rFonts w:asciiTheme="minorHAnsi" w:hAnsiTheme="minorHAnsi" w:cstheme="minorHAnsi"/>
          <w:sz w:val="22"/>
          <w:szCs w:val="22"/>
        </w:rPr>
        <w:t xml:space="preserve">, </w:t>
      </w:r>
      <w:r w:rsidR="002F1AE8" w:rsidRPr="00362DB3">
        <w:rPr>
          <w:rFonts w:asciiTheme="minorHAnsi" w:hAnsiTheme="minorHAnsi" w:cstheme="minorHAnsi"/>
          <w:sz w:val="22"/>
          <w:szCs w:val="22"/>
        </w:rPr>
        <w:t xml:space="preserve">doravante denominada </w:t>
      </w:r>
      <w:r w:rsidR="002F1AE8"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2F1AE8" w:rsidRPr="00362DB3">
        <w:rPr>
          <w:rFonts w:asciiTheme="minorHAnsi" w:hAnsiTheme="minorHAnsi" w:cstheme="minorHAnsi"/>
          <w:sz w:val="22"/>
          <w:szCs w:val="22"/>
        </w:rPr>
        <w:t xml:space="preserve">, neste ato </w:t>
      </w:r>
      <w:r w:rsidR="002F1AE8" w:rsidRPr="00736003">
        <w:rPr>
          <w:rFonts w:asciiTheme="minorHAnsi" w:hAnsiTheme="minorHAnsi" w:cstheme="minorHAnsi"/>
          <w:sz w:val="22"/>
          <w:szCs w:val="22"/>
        </w:rPr>
        <w:t>representada pel</w:t>
      </w:r>
      <w:r w:rsidR="00FA72A8">
        <w:rPr>
          <w:rFonts w:asciiTheme="minorHAnsi" w:hAnsiTheme="minorHAnsi" w:cstheme="minorHAnsi"/>
          <w:sz w:val="22"/>
          <w:szCs w:val="22"/>
        </w:rPr>
        <w:t>o(</w:t>
      </w:r>
      <w:r w:rsidR="00736003" w:rsidRPr="00736003">
        <w:rPr>
          <w:rFonts w:asciiTheme="minorHAnsi" w:hAnsiTheme="minorHAnsi" w:cstheme="minorHAnsi"/>
          <w:sz w:val="22"/>
          <w:szCs w:val="22"/>
        </w:rPr>
        <w:t>a</w:t>
      </w:r>
      <w:r w:rsidR="00FA72A8">
        <w:rPr>
          <w:rFonts w:asciiTheme="minorHAnsi" w:hAnsiTheme="minorHAnsi" w:cstheme="minorHAnsi"/>
          <w:sz w:val="22"/>
          <w:szCs w:val="22"/>
        </w:rPr>
        <w:t>)</w:t>
      </w:r>
      <w:r w:rsidR="00736003"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2F1AE8" w:rsidRPr="00736003">
        <w:rPr>
          <w:rFonts w:asciiTheme="minorHAnsi" w:hAnsiTheme="minorHAnsi" w:cstheme="minorHAnsi"/>
          <w:sz w:val="22"/>
          <w:szCs w:val="22"/>
        </w:rPr>
        <w:t>Senhor</w:t>
      </w:r>
      <w:r w:rsidR="00FA72A8">
        <w:rPr>
          <w:rFonts w:asciiTheme="minorHAnsi" w:hAnsiTheme="minorHAnsi" w:cstheme="minorHAnsi"/>
          <w:sz w:val="22"/>
          <w:szCs w:val="22"/>
        </w:rPr>
        <w:t>(</w:t>
      </w:r>
      <w:r w:rsidR="006454F7" w:rsidRPr="00736003">
        <w:rPr>
          <w:rFonts w:asciiTheme="minorHAnsi" w:hAnsiTheme="minorHAnsi" w:cstheme="minorHAnsi"/>
          <w:sz w:val="22"/>
          <w:szCs w:val="22"/>
        </w:rPr>
        <w:t>a</w:t>
      </w:r>
      <w:r w:rsidR="00FA72A8">
        <w:rPr>
          <w:rFonts w:asciiTheme="minorHAnsi" w:hAnsiTheme="minorHAnsi" w:cstheme="minorHAnsi"/>
          <w:sz w:val="22"/>
          <w:szCs w:val="22"/>
        </w:rPr>
        <w:t>)</w:t>
      </w:r>
      <w:r w:rsidR="002F1AE8"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FA72A8">
        <w:rPr>
          <w:rFonts w:asciiTheme="minorHAnsi" w:hAnsiTheme="minorHAnsi" w:cstheme="minorHAnsi"/>
          <w:b/>
          <w:bCs/>
          <w:sz w:val="22"/>
          <w:szCs w:val="22"/>
        </w:rPr>
        <w:t>.............</w:t>
      </w:r>
      <w:r w:rsidR="009145FD" w:rsidRPr="00736003">
        <w:rPr>
          <w:rFonts w:asciiTheme="minorHAnsi" w:hAnsiTheme="minorHAnsi" w:cstheme="minorHAnsi"/>
          <w:sz w:val="22"/>
          <w:szCs w:val="22"/>
        </w:rPr>
        <w:t>, Brasileir</w:t>
      </w:r>
      <w:r w:rsidR="00DA05B0">
        <w:rPr>
          <w:rFonts w:asciiTheme="minorHAnsi" w:hAnsiTheme="minorHAnsi" w:cstheme="minorHAnsi"/>
          <w:sz w:val="22"/>
          <w:szCs w:val="22"/>
        </w:rPr>
        <w:t>o(</w:t>
      </w:r>
      <w:r w:rsidR="009145FD" w:rsidRPr="00736003">
        <w:rPr>
          <w:rFonts w:asciiTheme="minorHAnsi" w:hAnsiTheme="minorHAnsi" w:cstheme="minorHAnsi"/>
          <w:sz w:val="22"/>
          <w:szCs w:val="22"/>
        </w:rPr>
        <w:t>a</w:t>
      </w:r>
      <w:r w:rsidR="00DA05B0">
        <w:rPr>
          <w:rFonts w:asciiTheme="minorHAnsi" w:hAnsiTheme="minorHAnsi" w:cstheme="minorHAnsi"/>
          <w:sz w:val="22"/>
          <w:szCs w:val="22"/>
        </w:rPr>
        <w:t>)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, </w:t>
      </w:r>
      <w:r w:rsidR="00DA05B0">
        <w:rPr>
          <w:rFonts w:asciiTheme="minorHAnsi" w:hAnsiTheme="minorHAnsi" w:cstheme="minorHAnsi"/>
          <w:sz w:val="22"/>
          <w:szCs w:val="22"/>
        </w:rPr>
        <w:t xml:space="preserve">estado civil, </w:t>
      </w:r>
      <w:r w:rsidR="009145FD" w:rsidRPr="00736003">
        <w:rPr>
          <w:rFonts w:asciiTheme="minorHAnsi" w:hAnsiTheme="minorHAnsi" w:cstheme="minorHAnsi"/>
          <w:sz w:val="22"/>
          <w:szCs w:val="22"/>
        </w:rPr>
        <w:t>portador</w:t>
      </w:r>
      <w:r w:rsidR="00DA05B0">
        <w:rPr>
          <w:rFonts w:asciiTheme="minorHAnsi" w:hAnsiTheme="minorHAnsi" w:cstheme="minorHAnsi"/>
          <w:sz w:val="22"/>
          <w:szCs w:val="22"/>
        </w:rPr>
        <w:t>(</w:t>
      </w:r>
      <w:r w:rsidR="009145FD" w:rsidRPr="00736003">
        <w:rPr>
          <w:rFonts w:asciiTheme="minorHAnsi" w:hAnsiTheme="minorHAnsi" w:cstheme="minorHAnsi"/>
          <w:sz w:val="22"/>
          <w:szCs w:val="22"/>
        </w:rPr>
        <w:t>a</w:t>
      </w:r>
      <w:r w:rsidR="00DA05B0">
        <w:rPr>
          <w:rFonts w:asciiTheme="minorHAnsi" w:hAnsiTheme="minorHAnsi" w:cstheme="minorHAnsi"/>
          <w:sz w:val="22"/>
          <w:szCs w:val="22"/>
        </w:rPr>
        <w:t>)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 da Carteira de Identidade n</w:t>
      </w:r>
      <w:r w:rsidR="00736003">
        <w:rPr>
          <w:rFonts w:asciiTheme="minorHAnsi" w:hAnsiTheme="minorHAnsi" w:cstheme="minorHAnsi"/>
          <w:sz w:val="22"/>
          <w:szCs w:val="22"/>
        </w:rPr>
        <w:t>º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DA05B0">
        <w:rPr>
          <w:rFonts w:asciiTheme="minorHAnsi" w:hAnsiTheme="minorHAnsi" w:cstheme="minorHAnsi"/>
          <w:sz w:val="22"/>
          <w:szCs w:val="22"/>
        </w:rPr>
        <w:t>............ – Órgão Expedidor</w:t>
      </w:r>
      <w:r w:rsidR="009145FD" w:rsidRPr="00736003">
        <w:rPr>
          <w:rFonts w:asciiTheme="minorHAnsi" w:hAnsiTheme="minorHAnsi" w:cstheme="minorHAnsi"/>
          <w:sz w:val="22"/>
          <w:szCs w:val="22"/>
        </w:rPr>
        <w:t>, inscrit</w:t>
      </w:r>
      <w:r w:rsidR="00DA05B0">
        <w:rPr>
          <w:rFonts w:asciiTheme="minorHAnsi" w:hAnsiTheme="minorHAnsi" w:cstheme="minorHAnsi"/>
          <w:sz w:val="22"/>
          <w:szCs w:val="22"/>
        </w:rPr>
        <w:t>o(</w:t>
      </w:r>
      <w:r w:rsidR="009145FD" w:rsidRPr="00736003">
        <w:rPr>
          <w:rFonts w:asciiTheme="minorHAnsi" w:hAnsiTheme="minorHAnsi" w:cstheme="minorHAnsi"/>
          <w:sz w:val="22"/>
          <w:szCs w:val="22"/>
        </w:rPr>
        <w:t>a</w:t>
      </w:r>
      <w:r w:rsidR="00DA05B0">
        <w:rPr>
          <w:rFonts w:asciiTheme="minorHAnsi" w:hAnsiTheme="minorHAnsi" w:cstheme="minorHAnsi"/>
          <w:sz w:val="22"/>
          <w:szCs w:val="22"/>
        </w:rPr>
        <w:t>)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 no CPF n°</w:t>
      </w:r>
      <w:r w:rsidR="00DA05B0">
        <w:rPr>
          <w:rFonts w:asciiTheme="minorHAnsi" w:hAnsiTheme="minorHAnsi" w:cstheme="minorHAnsi"/>
          <w:sz w:val="22"/>
          <w:szCs w:val="22"/>
        </w:rPr>
        <w:t xml:space="preserve"> .......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 residente e domiciliado</w:t>
      </w:r>
      <w:r w:rsidR="00736003">
        <w:rPr>
          <w:rFonts w:asciiTheme="minorHAnsi" w:hAnsiTheme="minorHAnsi" w:cstheme="minorHAnsi"/>
          <w:sz w:val="22"/>
          <w:szCs w:val="22"/>
        </w:rPr>
        <w:t xml:space="preserve"> a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DA05B0">
        <w:rPr>
          <w:rFonts w:asciiTheme="minorHAnsi" w:hAnsiTheme="minorHAnsi" w:cstheme="minorHAnsi"/>
          <w:sz w:val="22"/>
          <w:szCs w:val="22"/>
        </w:rPr>
        <w:t>Rua/Avenida ........</w:t>
      </w:r>
      <w:r w:rsidR="009145FD" w:rsidRPr="00736003">
        <w:rPr>
          <w:rFonts w:asciiTheme="minorHAnsi" w:hAnsiTheme="minorHAnsi" w:cstheme="minorHAnsi"/>
          <w:sz w:val="22"/>
          <w:szCs w:val="22"/>
        </w:rPr>
        <w:t>, n</w:t>
      </w:r>
      <w:r w:rsidR="00736003">
        <w:rPr>
          <w:rFonts w:asciiTheme="minorHAnsi" w:hAnsiTheme="minorHAnsi" w:cstheme="minorHAnsi"/>
          <w:sz w:val="22"/>
          <w:szCs w:val="22"/>
        </w:rPr>
        <w:t>º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DA05B0">
        <w:rPr>
          <w:rFonts w:asciiTheme="minorHAnsi" w:hAnsiTheme="minorHAnsi" w:cstheme="minorHAnsi"/>
          <w:sz w:val="22"/>
          <w:szCs w:val="22"/>
        </w:rPr>
        <w:t>........</w:t>
      </w:r>
      <w:r w:rsidR="00736003">
        <w:rPr>
          <w:rFonts w:asciiTheme="minorHAnsi" w:hAnsiTheme="minorHAnsi" w:cstheme="minorHAnsi"/>
          <w:sz w:val="22"/>
          <w:szCs w:val="22"/>
        </w:rPr>
        <w:t>,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 Bairro </w:t>
      </w:r>
      <w:r w:rsidR="00DA05B0">
        <w:rPr>
          <w:rFonts w:asciiTheme="minorHAnsi" w:hAnsiTheme="minorHAnsi" w:cstheme="minorHAnsi"/>
          <w:sz w:val="22"/>
          <w:szCs w:val="22"/>
        </w:rPr>
        <w:t>........</w:t>
      </w:r>
      <w:r w:rsidR="009145FD" w:rsidRPr="00736003">
        <w:rPr>
          <w:rFonts w:asciiTheme="minorHAnsi" w:hAnsiTheme="minorHAnsi" w:cstheme="minorHAnsi"/>
          <w:sz w:val="22"/>
          <w:szCs w:val="22"/>
        </w:rPr>
        <w:t xml:space="preserve">, CEP </w:t>
      </w:r>
      <w:r w:rsidR="006B0ABF">
        <w:rPr>
          <w:rFonts w:asciiTheme="minorHAnsi" w:hAnsiTheme="minorHAnsi" w:cstheme="minorHAnsi"/>
          <w:sz w:val="22"/>
          <w:szCs w:val="22"/>
        </w:rPr>
        <w:t xml:space="preserve"> </w:t>
      </w:r>
      <w:r w:rsidR="00DA05B0">
        <w:rPr>
          <w:rFonts w:asciiTheme="minorHAnsi" w:hAnsiTheme="minorHAnsi" w:cstheme="minorHAnsi"/>
          <w:sz w:val="22"/>
          <w:szCs w:val="22"/>
        </w:rPr>
        <w:t>.........</w:t>
      </w:r>
      <w:r w:rsidR="00A929FD">
        <w:rPr>
          <w:rFonts w:asciiTheme="minorHAnsi" w:hAnsiTheme="minorHAnsi" w:cstheme="minorHAnsi"/>
          <w:sz w:val="22"/>
          <w:szCs w:val="22"/>
        </w:rPr>
        <w:t>,</w:t>
      </w:r>
      <w:r w:rsid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DA05B0">
        <w:rPr>
          <w:rFonts w:asciiTheme="minorHAnsi" w:hAnsiTheme="minorHAnsi" w:cstheme="minorHAnsi"/>
          <w:sz w:val="22"/>
          <w:szCs w:val="22"/>
        </w:rPr>
        <w:t>Cidade/Estado</w:t>
      </w:r>
      <w:r w:rsidR="009145FD" w:rsidRPr="00736003">
        <w:rPr>
          <w:rFonts w:asciiTheme="minorHAnsi" w:hAnsiTheme="minorHAnsi" w:cstheme="minorHAnsi"/>
          <w:sz w:val="22"/>
          <w:szCs w:val="22"/>
        </w:rPr>
        <w:t>.</w:t>
      </w:r>
      <w:r w:rsidR="002F1AE8" w:rsidRPr="00736003">
        <w:rPr>
          <w:rFonts w:asciiTheme="minorHAnsi" w:hAnsiTheme="minorHAnsi" w:cstheme="minorHAnsi"/>
          <w:sz w:val="22"/>
          <w:szCs w:val="22"/>
        </w:rPr>
        <w:t>,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tendo em vista o que consta no </w:t>
      </w:r>
      <w:r w:rsidR="0070059F" w:rsidRPr="005F05AE">
        <w:rPr>
          <w:rFonts w:asciiTheme="minorHAnsi" w:hAnsiTheme="minorHAnsi" w:cstheme="minorHAnsi"/>
          <w:b/>
          <w:bCs/>
          <w:sz w:val="22"/>
          <w:szCs w:val="22"/>
        </w:rPr>
        <w:t xml:space="preserve">Processo nº </w:t>
      </w:r>
      <w:r w:rsidR="00D25E60" w:rsidRPr="005F05AE">
        <w:rPr>
          <w:rFonts w:asciiTheme="minorHAnsi" w:hAnsiTheme="minorHAnsi" w:cstheme="minorHAnsi"/>
          <w:b/>
          <w:bCs/>
          <w:sz w:val="22"/>
          <w:szCs w:val="22"/>
        </w:rPr>
        <w:t>23125.</w:t>
      </w:r>
      <w:r w:rsidR="0075108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20F34">
        <w:rPr>
          <w:rFonts w:asciiTheme="minorHAnsi" w:hAnsiTheme="minorHAnsi" w:cstheme="minorHAnsi"/>
          <w:b/>
          <w:bCs/>
          <w:sz w:val="22"/>
          <w:szCs w:val="22"/>
        </w:rPr>
        <w:t>13866/2023-74</w:t>
      </w:r>
      <w:r w:rsidR="0070059F" w:rsidRPr="00362D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e em observância às disposições da Lei nº 8.666, de 21 de junho de </w:t>
      </w:r>
      <w:r w:rsidR="0070059F" w:rsidRPr="00B47157">
        <w:rPr>
          <w:rFonts w:asciiTheme="minorHAnsi" w:hAnsiTheme="minorHAnsi" w:cstheme="minorHAnsi"/>
          <w:b/>
          <w:bCs/>
          <w:sz w:val="22"/>
          <w:szCs w:val="22"/>
        </w:rPr>
        <w:t>1993</w:t>
      </w:r>
      <w:r w:rsidR="006D62AC" w:rsidRPr="00B4715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0059F" w:rsidRPr="00B47157">
        <w:rPr>
          <w:rFonts w:asciiTheme="minorHAnsi" w:hAnsiTheme="minorHAnsi" w:cstheme="minorHAnsi"/>
          <w:b/>
          <w:bCs/>
          <w:sz w:val="22"/>
          <w:szCs w:val="22"/>
        </w:rPr>
        <w:t xml:space="preserve">da Lei nº 10.520, de 17 de julho de 2002, </w:t>
      </w:r>
      <w:r w:rsidR="005633BD" w:rsidRPr="00B47157">
        <w:rPr>
          <w:rFonts w:asciiTheme="minorHAnsi" w:hAnsiTheme="minorHAnsi" w:cstheme="minorHAnsi"/>
          <w:b/>
          <w:bCs/>
          <w:iCs/>
          <w:sz w:val="22"/>
          <w:szCs w:val="22"/>
        </w:rPr>
        <w:t>do Decreto nº 7.892, de 23 de janeiro de 2013</w:t>
      </w:r>
      <w:r w:rsidR="005633BD" w:rsidRPr="00B4715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633BD" w:rsidRPr="00CE41A1">
        <w:rPr>
          <w:rFonts w:asciiTheme="minorHAnsi" w:hAnsiTheme="minorHAnsi" w:cstheme="minorHAnsi"/>
          <w:sz w:val="22"/>
          <w:szCs w:val="22"/>
        </w:rPr>
        <w:t xml:space="preserve"> </w:t>
      </w:r>
      <w:r w:rsidR="006D62AC" w:rsidRPr="00CE41A1">
        <w:rPr>
          <w:rFonts w:asciiTheme="minorHAnsi" w:hAnsiTheme="minorHAnsi" w:cstheme="minorHAnsi"/>
          <w:sz w:val="22"/>
          <w:szCs w:val="22"/>
        </w:rPr>
        <w:t>do</w:t>
      </w:r>
      <w:r w:rsidR="006D62AC" w:rsidRPr="00362DB3">
        <w:rPr>
          <w:rFonts w:asciiTheme="minorHAnsi" w:hAnsiTheme="minorHAnsi" w:cstheme="minorHAnsi"/>
          <w:sz w:val="22"/>
          <w:szCs w:val="22"/>
        </w:rPr>
        <w:t xml:space="preserve"> Decreto nº </w:t>
      </w:r>
      <w:r w:rsidR="00554CF4" w:rsidRPr="00362DB3">
        <w:rPr>
          <w:rFonts w:asciiTheme="minorHAnsi" w:hAnsiTheme="minorHAnsi" w:cstheme="minorHAnsi"/>
          <w:sz w:val="22"/>
          <w:szCs w:val="22"/>
        </w:rPr>
        <w:t>9.507, de 21 de setembro de 2018</w:t>
      </w:r>
      <w:r w:rsidR="006D62AC" w:rsidRPr="00362DB3">
        <w:rPr>
          <w:rFonts w:asciiTheme="minorHAnsi" w:hAnsiTheme="minorHAnsi" w:cstheme="minorHAnsi"/>
          <w:sz w:val="22"/>
          <w:szCs w:val="22"/>
        </w:rPr>
        <w:t xml:space="preserve"> e da Instrução Normativa </w:t>
      </w:r>
      <w:r w:rsidR="006161E4" w:rsidRPr="00362DB3">
        <w:rPr>
          <w:rFonts w:asciiTheme="minorHAnsi" w:hAnsiTheme="minorHAnsi" w:cstheme="minorHAnsi"/>
          <w:sz w:val="22"/>
          <w:szCs w:val="22"/>
        </w:rPr>
        <w:t>SEGES/</w:t>
      </w:r>
      <w:r w:rsidR="004E6F2B" w:rsidRPr="00362DB3">
        <w:rPr>
          <w:rFonts w:asciiTheme="minorHAnsi" w:hAnsiTheme="minorHAnsi" w:cstheme="minorHAnsi"/>
          <w:sz w:val="22"/>
          <w:szCs w:val="22"/>
        </w:rPr>
        <w:t>MP</w:t>
      </w:r>
      <w:r w:rsidR="006161E4" w:rsidRPr="00362DB3">
        <w:rPr>
          <w:rFonts w:asciiTheme="minorHAnsi" w:hAnsiTheme="minorHAnsi" w:cstheme="minorHAnsi"/>
          <w:sz w:val="22"/>
          <w:szCs w:val="22"/>
        </w:rPr>
        <w:t xml:space="preserve"> nº 5</w:t>
      </w:r>
      <w:r w:rsidR="006D62AC" w:rsidRPr="00362DB3">
        <w:rPr>
          <w:rFonts w:asciiTheme="minorHAnsi" w:hAnsiTheme="minorHAnsi" w:cstheme="minorHAnsi"/>
          <w:sz w:val="22"/>
          <w:szCs w:val="22"/>
        </w:rPr>
        <w:t xml:space="preserve">, de </w:t>
      </w:r>
      <w:r w:rsidR="006161E4" w:rsidRPr="00362DB3">
        <w:rPr>
          <w:rFonts w:asciiTheme="minorHAnsi" w:hAnsiTheme="minorHAnsi" w:cstheme="minorHAnsi"/>
          <w:sz w:val="22"/>
          <w:szCs w:val="22"/>
        </w:rPr>
        <w:t>26 de maio de 2017</w:t>
      </w:r>
      <w:r w:rsidR="006D62AC" w:rsidRPr="00362DB3">
        <w:rPr>
          <w:rFonts w:asciiTheme="minorHAnsi" w:hAnsiTheme="minorHAnsi" w:cstheme="minorHAnsi"/>
          <w:sz w:val="22"/>
          <w:szCs w:val="22"/>
        </w:rPr>
        <w:t xml:space="preserve">, </w:t>
      </w:r>
      <w:r w:rsidR="00333F95">
        <w:t>resolvem</w:t>
      </w:r>
      <w:r w:rsidR="00333F95">
        <w:rPr>
          <w:spacing w:val="7"/>
        </w:rPr>
        <w:t xml:space="preserve"> </w:t>
      </w:r>
      <w:r w:rsidR="00333F95">
        <w:t>celebrar</w:t>
      </w:r>
      <w:r w:rsidR="00333F95">
        <w:rPr>
          <w:spacing w:val="-48"/>
        </w:rPr>
        <w:t xml:space="preserve"> </w:t>
      </w:r>
      <w:r w:rsidR="00333F95">
        <w:t>o</w:t>
      </w:r>
      <w:r w:rsidR="00333F95">
        <w:rPr>
          <w:spacing w:val="1"/>
        </w:rPr>
        <w:t xml:space="preserve"> </w:t>
      </w:r>
      <w:r w:rsidR="00333F95">
        <w:t>presente</w:t>
      </w:r>
      <w:r w:rsidR="00333F95">
        <w:rPr>
          <w:spacing w:val="1"/>
        </w:rPr>
        <w:t xml:space="preserve"> </w:t>
      </w:r>
      <w:r w:rsidR="00333F95">
        <w:t>Termo</w:t>
      </w:r>
      <w:r w:rsidR="00333F95">
        <w:rPr>
          <w:spacing w:val="1"/>
        </w:rPr>
        <w:t xml:space="preserve"> </w:t>
      </w:r>
      <w:r w:rsidR="00333F95">
        <w:t>de</w:t>
      </w:r>
      <w:r w:rsidR="00333F95">
        <w:rPr>
          <w:spacing w:val="1"/>
        </w:rPr>
        <w:t xml:space="preserve"> </w:t>
      </w:r>
      <w:r w:rsidR="00333F95">
        <w:t>Contrato,</w:t>
      </w:r>
      <w:r w:rsidR="00333F95">
        <w:rPr>
          <w:spacing w:val="1"/>
        </w:rPr>
        <w:t xml:space="preserve"> </w:t>
      </w:r>
      <w:r w:rsidR="00333F95">
        <w:t>decorrente</w:t>
      </w:r>
      <w:r w:rsidR="00333F95">
        <w:rPr>
          <w:spacing w:val="1"/>
        </w:rPr>
        <w:t xml:space="preserve"> do </w:t>
      </w:r>
      <w:r w:rsidR="00333F95">
        <w:rPr>
          <w:b/>
        </w:rPr>
        <w:t xml:space="preserve">Pregão Eletrônico </w:t>
      </w:r>
      <w:r w:rsidR="00333F95" w:rsidRPr="00CF27ED">
        <w:rPr>
          <w:b/>
          <w:bCs/>
        </w:rPr>
        <w:t>nº</w:t>
      </w:r>
      <w:r w:rsidR="00333F95" w:rsidRPr="00CF27ED">
        <w:rPr>
          <w:b/>
          <w:bCs/>
          <w:spacing w:val="1"/>
        </w:rPr>
        <w:t xml:space="preserve"> </w:t>
      </w:r>
      <w:r w:rsidR="00820F34">
        <w:rPr>
          <w:b/>
          <w:bCs/>
          <w:spacing w:val="1"/>
        </w:rPr>
        <w:t>....</w:t>
      </w:r>
      <w:r w:rsidR="00333F95" w:rsidRPr="00CF27ED">
        <w:rPr>
          <w:b/>
          <w:bCs/>
        </w:rPr>
        <w:t>/20</w:t>
      </w:r>
      <w:r w:rsidR="00820F34">
        <w:rPr>
          <w:b/>
          <w:bCs/>
        </w:rPr>
        <w:t>...</w:t>
      </w:r>
      <w:r w:rsidR="00333F95">
        <w:t>,</w:t>
      </w:r>
      <w:r w:rsidR="00333F95">
        <w:rPr>
          <w:spacing w:val="1"/>
        </w:rPr>
        <w:t xml:space="preserve"> </w:t>
      </w:r>
      <w:r w:rsidR="00333F95">
        <w:t>mediante</w:t>
      </w:r>
      <w:r w:rsidR="00333F95">
        <w:rPr>
          <w:spacing w:val="1"/>
        </w:rPr>
        <w:t xml:space="preserve"> </w:t>
      </w:r>
      <w:r w:rsidR="00333F95">
        <w:t>as</w:t>
      </w:r>
      <w:r w:rsidR="00333F95">
        <w:rPr>
          <w:spacing w:val="-47"/>
        </w:rPr>
        <w:t xml:space="preserve"> </w:t>
      </w:r>
      <w:r w:rsidR="00333F95">
        <w:t>cláusulas</w:t>
      </w:r>
      <w:r w:rsidR="00333F95">
        <w:rPr>
          <w:spacing w:val="-1"/>
        </w:rPr>
        <w:t xml:space="preserve"> </w:t>
      </w:r>
      <w:r w:rsidR="00333F95">
        <w:t>e condições</w:t>
      </w:r>
      <w:r w:rsidR="00333F95">
        <w:rPr>
          <w:spacing w:val="-1"/>
        </w:rPr>
        <w:t xml:space="preserve"> </w:t>
      </w:r>
      <w:r w:rsidR="00333F95">
        <w:t>a seguir enunciadas</w:t>
      </w:r>
    </w:p>
    <w:p w14:paraId="29C70D0A" w14:textId="2A519104" w:rsidR="0070059F" w:rsidRPr="00333F95" w:rsidRDefault="0070059F" w:rsidP="00A929FD">
      <w:pPr>
        <w:tabs>
          <w:tab w:val="left" w:pos="851"/>
        </w:tabs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3F95">
        <w:rPr>
          <w:rFonts w:asciiTheme="minorHAnsi" w:hAnsiTheme="minorHAnsi" w:cstheme="minorHAnsi"/>
          <w:b/>
          <w:bCs/>
          <w:sz w:val="22"/>
          <w:szCs w:val="22"/>
        </w:rPr>
        <w:t>CLÁUSULA PRIMEIRA – OBJETO</w:t>
      </w:r>
    </w:p>
    <w:p w14:paraId="4DC35D46" w14:textId="426AD6D1" w:rsidR="00A02D3B" w:rsidRPr="000B75BE" w:rsidRDefault="00A02D3B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D21B0">
        <w:rPr>
          <w:rFonts w:asciiTheme="minorHAnsi" w:hAnsiTheme="minorHAnsi" w:cstheme="minorHAnsi"/>
          <w:b w:val="0"/>
          <w:bCs w:val="0"/>
          <w:sz w:val="22"/>
          <w:szCs w:val="22"/>
        </w:rPr>
        <w:t>1.</w:t>
      </w:r>
      <w:r w:rsidR="00B652DA" w:rsidRPr="008D21B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652DA" w:rsidRPr="00B47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045EB9" w:rsidRPr="00045EB9">
        <w:rPr>
          <w:b w:val="0"/>
          <w:bCs w:val="0"/>
        </w:rPr>
        <w:t>Contratação de empresa especializada na prestação de serviços continuado de motorista, para a condução de veículos da frota oficial da</w:t>
      </w:r>
      <w:r w:rsidR="00045EB9">
        <w:rPr>
          <w:b w:val="0"/>
          <w:bCs w:val="0"/>
        </w:rPr>
        <w:t xml:space="preserve"> Fundação </w:t>
      </w:r>
      <w:r w:rsidR="00045EB9" w:rsidRPr="00045EB9">
        <w:rPr>
          <w:b w:val="0"/>
          <w:bCs w:val="0"/>
        </w:rPr>
        <w:t>Universidade Federal do Amapá - UNIFAP para atender às necessidades de transportes e deslocamentos dentro do Estado do Amapá, bem como entre suas unidades administrativas localizadas em Macapá, Santana, Mazagão e Oiapoque conforme condições, quantidades e exigências estabelecidas neste instrumento e seus anexos</w:t>
      </w:r>
      <w:r w:rsidR="006763E8" w:rsidRPr="00045EB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328D7C2" w14:textId="423CF8EC" w:rsidR="0070059F" w:rsidRDefault="00863F34" w:rsidP="00A929FD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1.2.</w:t>
      </w:r>
      <w:r w:rsidR="00B01E82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7E5" w:rsidRPr="00E87608">
        <w:rPr>
          <w:rFonts w:cs="Arial"/>
          <w:color w:val="000000"/>
          <w:szCs w:val="20"/>
        </w:rPr>
        <w:t>Este Termo de Contrato vincula-se ao Edital do Pregão, identificado no preâmbulo</w:t>
      </w:r>
      <w:r w:rsidR="004467E5">
        <w:rPr>
          <w:rFonts w:cs="Arial"/>
          <w:color w:val="000000"/>
          <w:szCs w:val="20"/>
        </w:rPr>
        <w:t>,</w:t>
      </w:r>
      <w:r w:rsidR="004467E5" w:rsidRPr="00E87608">
        <w:rPr>
          <w:rFonts w:cs="Arial"/>
          <w:color w:val="000000"/>
          <w:szCs w:val="20"/>
        </w:rPr>
        <w:t xml:space="preserve"> e à proposta vencedora, independentemente de transcrição</w:t>
      </w:r>
      <w:r w:rsidR="00A40017" w:rsidRPr="00362D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B4CB95" w14:textId="70517EBC" w:rsidR="006D0F5D" w:rsidRDefault="006D0F5D" w:rsidP="00A929FD">
      <w:pPr>
        <w:pStyle w:val="PargrafodaLista"/>
        <w:numPr>
          <w:ilvl w:val="1"/>
          <w:numId w:val="5"/>
        </w:num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7E93">
        <w:rPr>
          <w:rFonts w:asciiTheme="minorHAnsi" w:hAnsiTheme="minorHAnsi" w:cstheme="minorHAnsi"/>
          <w:sz w:val="22"/>
          <w:szCs w:val="22"/>
        </w:rPr>
        <w:t>Objeto da contratação: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22"/>
        <w:gridCol w:w="3024"/>
        <w:gridCol w:w="851"/>
        <w:gridCol w:w="850"/>
        <w:gridCol w:w="1418"/>
        <w:gridCol w:w="1269"/>
      </w:tblGrid>
      <w:tr w:rsidR="00865796" w:rsidRPr="00A929FD" w14:paraId="36CC3F86" w14:textId="19B5C4B0" w:rsidTr="00865796">
        <w:tc>
          <w:tcPr>
            <w:tcW w:w="722" w:type="dxa"/>
          </w:tcPr>
          <w:p w14:paraId="32829B7E" w14:textId="10C48863" w:rsidR="00885DB6" w:rsidRPr="00A929FD" w:rsidRDefault="00885DB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929FD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Item</w:t>
            </w:r>
          </w:p>
        </w:tc>
        <w:tc>
          <w:tcPr>
            <w:tcW w:w="3024" w:type="dxa"/>
          </w:tcPr>
          <w:p w14:paraId="57940152" w14:textId="647FB1C3" w:rsidR="00885DB6" w:rsidRPr="001C357E" w:rsidRDefault="00885DB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C357E">
              <w:rPr>
                <w:rFonts w:asciiTheme="minorHAnsi" w:hAnsiTheme="minorHAnsi" w:cstheme="minorHAnsi"/>
                <w:b/>
                <w:bCs/>
              </w:rPr>
              <w:t>DESCRIÇÃO/ ESPECIFICAÇÃO</w:t>
            </w:r>
          </w:p>
        </w:tc>
        <w:tc>
          <w:tcPr>
            <w:tcW w:w="851" w:type="dxa"/>
          </w:tcPr>
          <w:p w14:paraId="64038ABE" w14:textId="2DB16CA1" w:rsidR="00885DB6" w:rsidRPr="00A929FD" w:rsidRDefault="00885DB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929FD">
              <w:rPr>
                <w:rFonts w:asciiTheme="minorHAnsi" w:hAnsiTheme="minorHAnsi" w:cstheme="minorHAnsi"/>
                <w:b/>
                <w:bCs/>
                <w:szCs w:val="20"/>
              </w:rPr>
              <w:t>UND.</w:t>
            </w:r>
          </w:p>
        </w:tc>
        <w:tc>
          <w:tcPr>
            <w:tcW w:w="850" w:type="dxa"/>
          </w:tcPr>
          <w:p w14:paraId="76EE80B3" w14:textId="0FA71852" w:rsidR="00885DB6" w:rsidRPr="00A929FD" w:rsidRDefault="00885DB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929FD">
              <w:rPr>
                <w:rFonts w:asciiTheme="minorHAnsi" w:hAnsiTheme="minorHAnsi" w:cstheme="minorHAnsi"/>
                <w:b/>
                <w:bCs/>
                <w:szCs w:val="20"/>
              </w:rPr>
              <w:t>QTD</w:t>
            </w:r>
          </w:p>
        </w:tc>
        <w:tc>
          <w:tcPr>
            <w:tcW w:w="1418" w:type="dxa"/>
          </w:tcPr>
          <w:p w14:paraId="63B41EE6" w14:textId="1737729D" w:rsidR="00885DB6" w:rsidRPr="007F76A9" w:rsidRDefault="007F76A9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76A9">
              <w:rPr>
                <w:rFonts w:asciiTheme="minorHAnsi" w:hAnsiTheme="minorHAnsi" w:cstheme="minorHAnsi"/>
                <w:b/>
                <w:bCs/>
              </w:rPr>
              <w:t>VALOR MENSAL POR POSTO</w:t>
            </w:r>
          </w:p>
        </w:tc>
        <w:tc>
          <w:tcPr>
            <w:tcW w:w="1269" w:type="dxa"/>
          </w:tcPr>
          <w:p w14:paraId="6D475C3E" w14:textId="0B7F30CD" w:rsidR="00885DB6" w:rsidRPr="00865796" w:rsidRDefault="0086579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65796">
              <w:rPr>
                <w:rFonts w:asciiTheme="minorHAnsi" w:hAnsiTheme="minorHAnsi" w:cstheme="minorHAnsi"/>
                <w:b/>
                <w:bCs/>
              </w:rPr>
              <w:t>VALOR ANUAL POR POSTO</w:t>
            </w:r>
          </w:p>
        </w:tc>
      </w:tr>
      <w:tr w:rsidR="00865796" w:rsidRPr="00A929FD" w14:paraId="51AF9A3B" w14:textId="1199890B" w:rsidTr="00865796">
        <w:tc>
          <w:tcPr>
            <w:tcW w:w="722" w:type="dxa"/>
            <w:vAlign w:val="center"/>
          </w:tcPr>
          <w:p w14:paraId="54ADD21E" w14:textId="17B60E62" w:rsidR="00885DB6" w:rsidRPr="00A929FD" w:rsidRDefault="00885DB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29F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024" w:type="dxa"/>
          </w:tcPr>
          <w:p w14:paraId="2B62ABF5" w14:textId="04151C47" w:rsidR="00885DB6" w:rsidRPr="00A929FD" w:rsidRDefault="00885DB6" w:rsidP="00A929FD">
            <w:pPr>
              <w:pStyle w:val="PargrafodaLista"/>
              <w:spacing w:before="240" w:after="120"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t>Motoristas com CNH “B” para atender os campi de Macapá-AP</w:t>
            </w:r>
          </w:p>
        </w:tc>
        <w:tc>
          <w:tcPr>
            <w:tcW w:w="851" w:type="dxa"/>
          </w:tcPr>
          <w:p w14:paraId="036B8E6E" w14:textId="019BB860" w:rsidR="00885DB6" w:rsidRPr="00A929FD" w:rsidRDefault="00C83B14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Posto</w:t>
            </w:r>
          </w:p>
        </w:tc>
        <w:tc>
          <w:tcPr>
            <w:tcW w:w="850" w:type="dxa"/>
          </w:tcPr>
          <w:p w14:paraId="5043BCD2" w14:textId="48FEE880" w:rsidR="00885DB6" w:rsidRPr="00A929FD" w:rsidRDefault="00885DB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29FD">
              <w:rPr>
                <w:rFonts w:asciiTheme="minorHAnsi" w:hAnsiTheme="minorHAnsi" w:cstheme="minorHAnsi"/>
                <w:szCs w:val="20"/>
              </w:rPr>
              <w:t>01</w:t>
            </w:r>
          </w:p>
        </w:tc>
        <w:tc>
          <w:tcPr>
            <w:tcW w:w="1418" w:type="dxa"/>
          </w:tcPr>
          <w:p w14:paraId="1CB85C56" w14:textId="77777777" w:rsidR="00885DB6" w:rsidRPr="00A929FD" w:rsidRDefault="00885DB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69" w:type="dxa"/>
          </w:tcPr>
          <w:p w14:paraId="4A2B22D1" w14:textId="77777777" w:rsidR="00885DB6" w:rsidRPr="00A929FD" w:rsidRDefault="00885DB6" w:rsidP="00A929FD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65796" w:rsidRPr="00A929FD" w14:paraId="1A888604" w14:textId="01D887CE" w:rsidTr="00865796">
        <w:tc>
          <w:tcPr>
            <w:tcW w:w="722" w:type="dxa"/>
          </w:tcPr>
          <w:p w14:paraId="02C08FFA" w14:textId="028A07BF" w:rsidR="00885DB6" w:rsidRPr="00A929FD" w:rsidRDefault="00885DB6" w:rsidP="00865796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3024" w:type="dxa"/>
          </w:tcPr>
          <w:p w14:paraId="306028FC" w14:textId="68249039" w:rsidR="00885DB6" w:rsidRPr="00A929FD" w:rsidRDefault="00885DB6" w:rsidP="00485EDF">
            <w:pPr>
              <w:pStyle w:val="PargrafodaLista"/>
              <w:spacing w:before="240" w:after="120"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t>Motoristas com CNH “D” para atender os campi de Macapá-AP, Santana-AP, Mazagão-AP e Oiapoque-A</w:t>
            </w:r>
            <w:r>
              <w:t>P</w:t>
            </w:r>
          </w:p>
        </w:tc>
        <w:tc>
          <w:tcPr>
            <w:tcW w:w="851" w:type="dxa"/>
          </w:tcPr>
          <w:p w14:paraId="74112A1B" w14:textId="65F19B1B" w:rsidR="00885DB6" w:rsidRPr="00A929FD" w:rsidRDefault="00C83B14" w:rsidP="00485EDF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Posto</w:t>
            </w:r>
          </w:p>
        </w:tc>
        <w:tc>
          <w:tcPr>
            <w:tcW w:w="850" w:type="dxa"/>
          </w:tcPr>
          <w:p w14:paraId="5189477E" w14:textId="02122E5A" w:rsidR="00885DB6" w:rsidRPr="00A929FD" w:rsidRDefault="00C83B14" w:rsidP="00485EDF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418" w:type="dxa"/>
          </w:tcPr>
          <w:p w14:paraId="6C2739DB" w14:textId="77777777" w:rsidR="00885DB6" w:rsidRPr="00A929FD" w:rsidRDefault="00885DB6" w:rsidP="00485EDF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69" w:type="dxa"/>
          </w:tcPr>
          <w:p w14:paraId="6ADE89D4" w14:textId="77777777" w:rsidR="00885DB6" w:rsidRPr="00A929FD" w:rsidRDefault="00885DB6" w:rsidP="00485EDF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65796" w:rsidRPr="00A929FD" w14:paraId="2CA07898" w14:textId="77777777" w:rsidTr="00865796">
        <w:tc>
          <w:tcPr>
            <w:tcW w:w="6865" w:type="dxa"/>
            <w:gridSpan w:val="5"/>
          </w:tcPr>
          <w:p w14:paraId="0E8AC00B" w14:textId="42D7C0B2" w:rsidR="00865796" w:rsidRPr="00A929FD" w:rsidRDefault="00865796" w:rsidP="00865796">
            <w:pPr>
              <w:pStyle w:val="PargrafodaLista"/>
              <w:spacing w:before="240" w:after="120" w:line="276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VALOR TOTAL </w:t>
            </w:r>
          </w:p>
        </w:tc>
        <w:tc>
          <w:tcPr>
            <w:tcW w:w="1269" w:type="dxa"/>
          </w:tcPr>
          <w:p w14:paraId="7BF622C2" w14:textId="77777777" w:rsidR="00865796" w:rsidRPr="00A929FD" w:rsidRDefault="00865796" w:rsidP="00485EDF">
            <w:pPr>
              <w:pStyle w:val="PargrafodaLista"/>
              <w:spacing w:before="240" w:after="120" w:line="276" w:lineRule="auto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264FEB7" w14:textId="38A1536E" w:rsidR="0070059F" w:rsidRPr="00362DB3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SEGUNDA – </w:t>
      </w:r>
      <w:r w:rsidR="00086759" w:rsidRPr="00362DB3">
        <w:rPr>
          <w:rFonts w:asciiTheme="minorHAnsi" w:hAnsiTheme="minorHAnsi" w:cstheme="minorHAnsi"/>
          <w:sz w:val="22"/>
          <w:szCs w:val="22"/>
        </w:rPr>
        <w:t xml:space="preserve">DA </w:t>
      </w:r>
      <w:r w:rsidRPr="00362DB3">
        <w:rPr>
          <w:rFonts w:asciiTheme="minorHAnsi" w:hAnsiTheme="minorHAnsi" w:cstheme="minorHAnsi"/>
          <w:sz w:val="22"/>
          <w:szCs w:val="22"/>
        </w:rPr>
        <w:t>VIGÊNCIA</w:t>
      </w:r>
    </w:p>
    <w:p w14:paraId="3FD75BF3" w14:textId="331D0E38" w:rsidR="00F576A7" w:rsidRPr="003E6B7A" w:rsidRDefault="00EE52BC" w:rsidP="00A929FD">
      <w:pPr>
        <w:pStyle w:val="Corpodetexto"/>
        <w:spacing w:before="240" w:line="276" w:lineRule="auto"/>
        <w:ind w:left="124" w:right="-1" w:firstLine="5"/>
        <w:jc w:val="both"/>
        <w:rPr>
          <w:rFonts w:asciiTheme="minorHAnsi" w:hAnsiTheme="minorHAnsi" w:cstheme="minorHAnsi"/>
          <w:sz w:val="22"/>
          <w:szCs w:val="22"/>
        </w:rPr>
      </w:pPr>
      <w:r w:rsidRPr="003E6B7A">
        <w:rPr>
          <w:rFonts w:asciiTheme="minorHAnsi" w:hAnsiTheme="minorHAnsi" w:cstheme="minorHAnsi"/>
          <w:bCs/>
          <w:iCs/>
          <w:sz w:val="22"/>
          <w:szCs w:val="22"/>
        </w:rPr>
        <w:t>2.1</w:t>
      </w:r>
      <w:r w:rsidR="009002E8" w:rsidRPr="003E6B7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 prazo de vigência deste Contrato é aquele fixado no Termo de Referência, com início na data de sua assinatura</w:t>
      </w:r>
      <w:r w:rsidR="009F02DB" w:rsidRPr="003E6B7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F02DB" w:rsidRPr="003E6B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</w:t>
      </w:r>
      <w:r w:rsidR="00F91089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......../</w:t>
      </w:r>
      <w:proofErr w:type="gramStart"/>
      <w:r w:rsidR="00F91089">
        <w:rPr>
          <w:rFonts w:asciiTheme="minorHAnsi" w:eastAsiaTheme="minorHAnsi" w:hAnsiTheme="minorHAnsi" w:cstheme="minorHAnsi"/>
          <w:sz w:val="22"/>
          <w:szCs w:val="22"/>
          <w:lang w:eastAsia="en-US"/>
        </w:rPr>
        <w:t>..../</w:t>
      </w:r>
      <w:proofErr w:type="gramEnd"/>
      <w:r w:rsidR="00F91089">
        <w:rPr>
          <w:rFonts w:asciiTheme="minorHAnsi" w:eastAsiaTheme="minorHAnsi" w:hAnsiTheme="minorHAnsi" w:cstheme="minorHAnsi"/>
          <w:sz w:val="22"/>
          <w:szCs w:val="22"/>
          <w:lang w:eastAsia="en-US"/>
        </w:rPr>
        <w:t>....</w:t>
      </w:r>
      <w:r w:rsidR="009F02DB" w:rsidRPr="003E6B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</w:t>
      </w:r>
      <w:proofErr w:type="gramStart"/>
      <w:r w:rsidR="00F91089">
        <w:rPr>
          <w:rFonts w:asciiTheme="minorHAnsi" w:eastAsiaTheme="minorHAnsi" w:hAnsiTheme="minorHAnsi" w:cstheme="minorHAnsi"/>
          <w:sz w:val="22"/>
          <w:szCs w:val="22"/>
          <w:lang w:eastAsia="en-US"/>
        </w:rPr>
        <w:t>..../</w:t>
      </w:r>
      <w:proofErr w:type="gramEnd"/>
      <w:r w:rsidR="00F91089">
        <w:rPr>
          <w:rFonts w:asciiTheme="minorHAnsi" w:eastAsiaTheme="minorHAnsi" w:hAnsiTheme="minorHAnsi" w:cstheme="minorHAnsi"/>
          <w:sz w:val="22"/>
          <w:szCs w:val="22"/>
          <w:lang w:eastAsia="en-US"/>
        </w:rPr>
        <w:t>...../....</w:t>
      </w:r>
      <w:r w:rsidR="00F576A7" w:rsidRPr="003E6B7A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E5341" w:rsidRPr="003E6B7A">
        <w:rPr>
          <w:rFonts w:asciiTheme="minorHAnsi" w:hAnsiTheme="minorHAnsi" w:cstheme="minorHAnsi"/>
          <w:sz w:val="22"/>
          <w:szCs w:val="22"/>
        </w:rPr>
        <w:t xml:space="preserve"> podendo ser prorrogado por interesse das partes até o limite de 60 (sessenta) meses, desde que haja autorização formal da autoridade competente e seja observado o disposto no Anexo IX da IN SEGES/MP n.2 05/2017, atentando, em especial, para o cumprimento dos seguintes requisitos</w:t>
      </w:r>
    </w:p>
    <w:p w14:paraId="3AA3372F" w14:textId="77777777" w:rsidR="003E6B7A" w:rsidRPr="003E6B7A" w:rsidRDefault="003E6B7A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line="276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2.1.1. Esteja formalmente demonstrado que a forma de prestação dos serviços tem natureza continuada; </w:t>
      </w:r>
    </w:p>
    <w:p w14:paraId="791F78E0" w14:textId="77777777" w:rsidR="003E6B7A" w:rsidRPr="003E6B7A" w:rsidRDefault="003E6B7A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line="276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2.1.2. Seja juntado relatório que discorra sobre a execução do contrato, com informações de que os serviços tenham sido prestados regularmente; </w:t>
      </w:r>
    </w:p>
    <w:p w14:paraId="3E296F3F" w14:textId="77777777" w:rsidR="003E6B7A" w:rsidRPr="003E6B7A" w:rsidRDefault="003E6B7A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line="276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2.1.3. Seja juntada justificativa e motivo, por escrito, de que a Administração mantém interesse na realização do serviço; </w:t>
      </w:r>
    </w:p>
    <w:p w14:paraId="751AF85F" w14:textId="77777777" w:rsidR="003E6B7A" w:rsidRPr="003E6B7A" w:rsidRDefault="003E6B7A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line="276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2.1.4. Seja comprovado que o valor do contrato permanece economicamente vantajoso para a Administração; </w:t>
      </w:r>
    </w:p>
    <w:p w14:paraId="5674AD00" w14:textId="77777777" w:rsidR="003E6B7A" w:rsidRPr="003E6B7A" w:rsidRDefault="003E6B7A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line="276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2.1.5. Haja manifestação expressa da contratada informando o interesse na prorrogação; </w:t>
      </w:r>
    </w:p>
    <w:p w14:paraId="6253A0FD" w14:textId="3D53E493" w:rsidR="003E6B7A" w:rsidRPr="003E6B7A" w:rsidRDefault="003E6B7A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line="276" w:lineRule="auto"/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2.1.6. Seja comprovado que a contratada mantém as condições iniciais de habilitação. </w:t>
      </w:r>
    </w:p>
    <w:p w14:paraId="6E462094" w14:textId="77777777" w:rsidR="003E6B7A" w:rsidRPr="003E6B7A" w:rsidRDefault="003E6B7A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0"/>
        </w:tabs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2.2. A </w:t>
      </w:r>
      <w:r w:rsidRPr="003E6B7A">
        <w:rPr>
          <w:rFonts w:asciiTheme="minorHAnsi" w:hAnsiTheme="minorHAnsi" w:cstheme="minorHAnsi"/>
          <w:sz w:val="22"/>
          <w:szCs w:val="22"/>
        </w:rPr>
        <w:t>CONTRATADA</w:t>
      </w: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não tem direito subjetivo à prorrogação contratual. </w:t>
      </w:r>
    </w:p>
    <w:p w14:paraId="153C626B" w14:textId="551DAB6C" w:rsidR="003E6B7A" w:rsidRPr="003E6B7A" w:rsidRDefault="003E6B7A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0"/>
        </w:tabs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6B7A">
        <w:rPr>
          <w:rFonts w:asciiTheme="minorHAnsi" w:hAnsiTheme="minorHAnsi" w:cstheme="minorHAnsi"/>
          <w:b w:val="0"/>
          <w:bCs w:val="0"/>
          <w:sz w:val="22"/>
          <w:szCs w:val="22"/>
        </w:rPr>
        <w:t>2.3. A prorrogação de contrato deverá ser promovida mediante celebração de termo aditivo.</w:t>
      </w:r>
    </w:p>
    <w:p w14:paraId="5FBFFA79" w14:textId="5E4B9913" w:rsidR="0070059F" w:rsidRPr="003E6B7A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6B7A">
        <w:rPr>
          <w:rFonts w:asciiTheme="minorHAnsi" w:hAnsiTheme="minorHAnsi" w:cstheme="minorHAnsi"/>
          <w:sz w:val="22"/>
          <w:szCs w:val="22"/>
        </w:rPr>
        <w:t xml:space="preserve">CLÁUSULA TERCEIRA – </w:t>
      </w:r>
      <w:r w:rsidR="00AC5306" w:rsidRPr="003E6B7A">
        <w:rPr>
          <w:rFonts w:asciiTheme="minorHAnsi" w:hAnsiTheme="minorHAnsi" w:cstheme="minorHAnsi"/>
          <w:sz w:val="22"/>
          <w:szCs w:val="22"/>
        </w:rPr>
        <w:t xml:space="preserve">DO </w:t>
      </w:r>
      <w:r w:rsidRPr="003E6B7A">
        <w:rPr>
          <w:rFonts w:asciiTheme="minorHAnsi" w:hAnsiTheme="minorHAnsi" w:cstheme="minorHAnsi"/>
          <w:sz w:val="22"/>
          <w:szCs w:val="22"/>
        </w:rPr>
        <w:t>PREÇO</w:t>
      </w:r>
    </w:p>
    <w:p w14:paraId="62F8D058" w14:textId="0A4A7A14" w:rsidR="006D4AB0" w:rsidRPr="000B6CF7" w:rsidRDefault="00AC5306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6CF7">
        <w:rPr>
          <w:rFonts w:asciiTheme="minorHAnsi" w:hAnsiTheme="minorHAnsi" w:cstheme="minorHAnsi"/>
          <w:color w:val="000000"/>
          <w:sz w:val="22"/>
          <w:szCs w:val="22"/>
        </w:rPr>
        <w:t>3.1.</w:t>
      </w:r>
      <w:r w:rsidR="0070059F" w:rsidRPr="000B6CF7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6D4AB0" w:rsidRPr="000B6CF7">
        <w:rPr>
          <w:rFonts w:asciiTheme="minorHAnsi" w:hAnsiTheme="minorHAnsi" w:cstheme="minorHAnsi"/>
          <w:color w:val="000000"/>
          <w:sz w:val="22"/>
          <w:szCs w:val="22"/>
        </w:rPr>
        <w:t xml:space="preserve">valor mensal da contratação é de </w:t>
      </w:r>
      <w:r w:rsidR="006D4AB0" w:rsidRPr="000B6CF7">
        <w:rPr>
          <w:rFonts w:asciiTheme="minorHAnsi" w:hAnsiTheme="minorHAnsi" w:cstheme="minorHAnsi"/>
          <w:b/>
          <w:bCs/>
          <w:sz w:val="22"/>
          <w:szCs w:val="22"/>
        </w:rPr>
        <w:t>R$</w:t>
      </w:r>
      <w:r w:rsidR="00827D62" w:rsidRPr="000B6C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DC422D">
        <w:rPr>
          <w:rFonts w:asciiTheme="minorHAnsi" w:hAnsiTheme="minorHAnsi" w:cstheme="minorHAnsi"/>
          <w:b/>
          <w:bCs/>
          <w:sz w:val="22"/>
          <w:szCs w:val="22"/>
        </w:rPr>
        <w:t>.........</w:t>
      </w:r>
      <w:r w:rsidR="000B6CF7" w:rsidRPr="000B6CF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C422D">
        <w:rPr>
          <w:rFonts w:asciiTheme="minorHAnsi" w:hAnsiTheme="minorHAnsi" w:cstheme="minorHAnsi"/>
          <w:b/>
          <w:bCs/>
          <w:sz w:val="22"/>
          <w:szCs w:val="22"/>
        </w:rPr>
        <w:t>...</w:t>
      </w:r>
      <w:proofErr w:type="gramEnd"/>
      <w:r w:rsidR="00EF6BB9" w:rsidRPr="000B6C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4AB0" w:rsidRPr="000B6CF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C422D">
        <w:rPr>
          <w:rFonts w:asciiTheme="minorHAnsi" w:hAnsiTheme="minorHAnsi" w:cstheme="minorHAnsi"/>
          <w:b/>
          <w:bCs/>
          <w:sz w:val="22"/>
          <w:szCs w:val="22"/>
        </w:rPr>
        <w:t>..........</w:t>
      </w:r>
      <w:r w:rsidR="000B6CF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6D4AB0" w:rsidRPr="000B6CF7">
        <w:rPr>
          <w:rFonts w:asciiTheme="minorHAnsi" w:hAnsiTheme="minorHAnsi" w:cstheme="minorHAnsi"/>
          <w:color w:val="000000"/>
          <w:sz w:val="22"/>
          <w:szCs w:val="22"/>
        </w:rPr>
        <w:t xml:space="preserve">, perfazendo o valor total de </w:t>
      </w:r>
      <w:r w:rsidR="006D4AB0" w:rsidRPr="000B6CF7">
        <w:rPr>
          <w:rFonts w:asciiTheme="minorHAnsi" w:hAnsiTheme="minorHAnsi" w:cstheme="minorHAnsi"/>
          <w:b/>
          <w:bCs/>
          <w:sz w:val="22"/>
          <w:szCs w:val="22"/>
        </w:rPr>
        <w:t>R$</w:t>
      </w:r>
      <w:r w:rsidR="00827D62" w:rsidRPr="000B6C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6CA0">
        <w:rPr>
          <w:rFonts w:asciiTheme="minorHAnsi" w:hAnsiTheme="minorHAnsi" w:cstheme="minorHAnsi"/>
          <w:b/>
          <w:bCs/>
          <w:sz w:val="22"/>
          <w:szCs w:val="22"/>
        </w:rPr>
        <w:t>..........,...</w:t>
      </w:r>
      <w:r w:rsidR="00E87608" w:rsidRPr="000B6C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4AB0" w:rsidRPr="000B6CF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D6CA0">
        <w:rPr>
          <w:rFonts w:asciiTheme="minorHAnsi" w:hAnsiTheme="minorHAnsi" w:cstheme="minorHAnsi"/>
          <w:b/>
          <w:bCs/>
          <w:sz w:val="22"/>
          <w:szCs w:val="22"/>
        </w:rPr>
        <w:t>.......................</w:t>
      </w:r>
      <w:r w:rsidR="006D4AB0" w:rsidRPr="000B6CF7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67ABCE53" w14:textId="275F7B23" w:rsidR="0070059F" w:rsidRPr="00362DB3" w:rsidRDefault="00AC5306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3.2. 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No valor acima estão incluídas todas as despesas ordinárias diretas e indiretas decorrentes da execução </w:t>
      </w:r>
      <w:r w:rsidR="00784E51" w:rsidRPr="00362DB3">
        <w:rPr>
          <w:rFonts w:asciiTheme="minorHAnsi" w:hAnsiTheme="minorHAnsi" w:cstheme="minorHAnsi"/>
          <w:sz w:val="22"/>
          <w:szCs w:val="22"/>
        </w:rPr>
        <w:t>do objeto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, inclusive tributos e/ou impostos, encargos sociais, trabalhistas, </w:t>
      </w:r>
      <w:r w:rsidR="0070059F" w:rsidRPr="00362DB3">
        <w:rPr>
          <w:rFonts w:asciiTheme="minorHAnsi" w:hAnsiTheme="minorHAnsi" w:cstheme="minorHAnsi"/>
          <w:sz w:val="22"/>
          <w:szCs w:val="22"/>
        </w:rPr>
        <w:lastRenderedPageBreak/>
        <w:t>previdenciários, fiscais e comerciais incidentes, taxa de administração, frete, seguro e outros necessários ao cumprimento integral do objeto da contratação.</w:t>
      </w:r>
    </w:p>
    <w:p w14:paraId="6D579792" w14:textId="3C2A8B5D" w:rsidR="0070059F" w:rsidRPr="00362DB3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QUARTA – </w:t>
      </w:r>
      <w:r w:rsidR="00AC5306" w:rsidRPr="00362DB3">
        <w:rPr>
          <w:rFonts w:asciiTheme="minorHAnsi" w:hAnsiTheme="minorHAnsi" w:cstheme="minorHAnsi"/>
          <w:sz w:val="22"/>
          <w:szCs w:val="22"/>
        </w:rPr>
        <w:t xml:space="preserve">DA </w:t>
      </w:r>
      <w:r w:rsidRPr="00362DB3">
        <w:rPr>
          <w:rFonts w:asciiTheme="minorHAnsi" w:hAnsiTheme="minorHAnsi" w:cstheme="minorHAnsi"/>
          <w:sz w:val="22"/>
          <w:szCs w:val="22"/>
        </w:rPr>
        <w:t>DOTAÇÃO ORÇAMENTÁRIA</w:t>
      </w:r>
    </w:p>
    <w:p w14:paraId="545EB69F" w14:textId="0EE78434" w:rsidR="0070059F" w:rsidRPr="00362DB3" w:rsidRDefault="0079528A" w:rsidP="00A929FD">
      <w:pPr>
        <w:pStyle w:val="PargrafodaLista"/>
        <w:spacing w:before="240"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4.</w:t>
      </w:r>
      <w:r w:rsidR="00B242BF" w:rsidRPr="00362DB3">
        <w:rPr>
          <w:rFonts w:asciiTheme="minorHAnsi" w:hAnsiTheme="minorHAnsi" w:cstheme="minorHAnsi"/>
          <w:sz w:val="22"/>
          <w:szCs w:val="22"/>
        </w:rPr>
        <w:t>1. As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despesas decorrentes desta contratação estão programadas em dotação orçamentária própria, prevista no orçamento da União, para o exercício de </w:t>
      </w:r>
      <w:r w:rsidRPr="00362DB3">
        <w:rPr>
          <w:rFonts w:asciiTheme="minorHAnsi" w:hAnsiTheme="minorHAnsi" w:cstheme="minorHAnsi"/>
          <w:sz w:val="22"/>
          <w:szCs w:val="22"/>
        </w:rPr>
        <w:t>2021</w:t>
      </w:r>
      <w:r w:rsidR="0070059F" w:rsidRPr="00362DB3">
        <w:rPr>
          <w:rFonts w:asciiTheme="minorHAnsi" w:hAnsiTheme="minorHAnsi" w:cstheme="minorHAnsi"/>
          <w:sz w:val="22"/>
          <w:szCs w:val="22"/>
        </w:rPr>
        <w:t>, na classificação abaixo:</w:t>
      </w:r>
    </w:p>
    <w:p w14:paraId="5090D1E5" w14:textId="6287EE4D" w:rsidR="005D23DB" w:rsidRPr="00362DB3" w:rsidRDefault="005D23DB" w:rsidP="00A929FD">
      <w:pPr>
        <w:spacing w:before="240" w:after="12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Gestão/Unidade: </w:t>
      </w:r>
      <w:r w:rsidR="00B93FE4">
        <w:rPr>
          <w:rFonts w:asciiTheme="minorHAnsi" w:hAnsiTheme="minorHAnsi" w:cstheme="minorHAnsi"/>
          <w:sz w:val="22"/>
          <w:szCs w:val="22"/>
        </w:rPr>
        <w:t>154215 / 15278</w:t>
      </w:r>
    </w:p>
    <w:p w14:paraId="5ED119C1" w14:textId="5AE05E5D" w:rsidR="005D23DB" w:rsidRPr="00362DB3" w:rsidRDefault="005D23DB" w:rsidP="00A929FD">
      <w:pPr>
        <w:spacing w:before="240" w:after="12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Fonte: </w:t>
      </w:r>
      <w:r w:rsidR="000E2BB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6D5D99B" w14:textId="493E7BC5" w:rsidR="005D23DB" w:rsidRPr="00362DB3" w:rsidRDefault="005D23DB" w:rsidP="00A929FD">
      <w:pPr>
        <w:spacing w:before="240" w:after="12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Programa de Trabalho: </w:t>
      </w:r>
      <w:r w:rsidR="000E2BBC">
        <w:rPr>
          <w:rFonts w:asciiTheme="minorHAnsi" w:hAnsiTheme="minorHAnsi" w:cstheme="minorHAnsi"/>
          <w:sz w:val="22"/>
          <w:szCs w:val="22"/>
        </w:rPr>
        <w:t xml:space="preserve">    </w:t>
      </w:r>
      <w:r w:rsidR="003D3D7B">
        <w:t xml:space="preserve"> </w:t>
      </w:r>
    </w:p>
    <w:p w14:paraId="2509D6A4" w14:textId="784BEC9A" w:rsidR="005D23DB" w:rsidRPr="00362DB3" w:rsidRDefault="005D23DB" w:rsidP="00A929FD">
      <w:pPr>
        <w:spacing w:before="240" w:after="12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Elemento de Despesa:</w:t>
      </w:r>
      <w:r w:rsidR="002C450D">
        <w:rPr>
          <w:rFonts w:asciiTheme="minorHAnsi" w:hAnsiTheme="minorHAnsi" w:cstheme="minorHAnsi"/>
          <w:sz w:val="22"/>
          <w:szCs w:val="22"/>
        </w:rPr>
        <w:t xml:space="preserve"> </w:t>
      </w:r>
      <w:r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0E2BB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57C286D" w14:textId="012DC1BE" w:rsidR="005D23DB" w:rsidRDefault="005D23DB" w:rsidP="00A929FD">
      <w:pPr>
        <w:spacing w:before="240" w:after="120" w:line="276" w:lineRule="auto"/>
        <w:ind w:left="1134"/>
        <w:jc w:val="both"/>
      </w:pPr>
      <w:r w:rsidRPr="00362DB3">
        <w:rPr>
          <w:rFonts w:asciiTheme="minorHAnsi" w:hAnsiTheme="minorHAnsi" w:cstheme="minorHAnsi"/>
          <w:sz w:val="22"/>
          <w:szCs w:val="22"/>
        </w:rPr>
        <w:t>PI:</w:t>
      </w:r>
      <w:r w:rsidR="0044302A" w:rsidRPr="0044302A">
        <w:t xml:space="preserve"> </w:t>
      </w:r>
      <w:r w:rsidR="000E2BBC">
        <w:t xml:space="preserve">     </w:t>
      </w:r>
      <w:r w:rsidR="00C07077">
        <w:t xml:space="preserve">  </w:t>
      </w:r>
    </w:p>
    <w:p w14:paraId="029A6BBD" w14:textId="16B71D48" w:rsidR="0044302A" w:rsidRPr="00362DB3" w:rsidRDefault="00043919" w:rsidP="00A929FD">
      <w:pPr>
        <w:spacing w:before="240" w:after="12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Empenho </w:t>
      </w:r>
      <w:r w:rsidR="000E2BBC">
        <w:rPr>
          <w:rFonts w:asciiTheme="minorHAnsi" w:hAnsiTheme="minorHAnsi" w:cstheme="minorHAnsi"/>
          <w:sz w:val="22"/>
          <w:szCs w:val="22"/>
        </w:rPr>
        <w:t xml:space="preserve">      </w:t>
      </w:r>
      <w:r w:rsidR="00C07077">
        <w:t xml:space="preserve"> NE </w:t>
      </w:r>
      <w:r w:rsidR="000E2BBC">
        <w:t xml:space="preserve">     </w:t>
      </w:r>
    </w:p>
    <w:p w14:paraId="07277EB8" w14:textId="4C0B47DC" w:rsidR="006E3CA5" w:rsidRPr="00362DB3" w:rsidRDefault="00B242BF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4.2. No</w:t>
      </w:r>
      <w:r w:rsidR="00A27DA5" w:rsidRPr="00362DB3">
        <w:rPr>
          <w:rFonts w:asciiTheme="minorHAnsi" w:hAnsiTheme="minorHAnsi" w:cstheme="minorHAnsi"/>
          <w:sz w:val="22"/>
          <w:szCs w:val="22"/>
        </w:rPr>
        <w:t xml:space="preserve">(s) exercício(s) seguinte(s), </w:t>
      </w:r>
      <w:r w:rsidR="00B851E0" w:rsidRPr="00362DB3">
        <w:rPr>
          <w:rFonts w:asciiTheme="minorHAnsi" w:hAnsiTheme="minorHAnsi" w:cstheme="minorHAnsi"/>
          <w:sz w:val="22"/>
          <w:szCs w:val="22"/>
        </w:rPr>
        <w:t xml:space="preserve">as despesas correspondentes </w:t>
      </w:r>
      <w:r w:rsidR="00A27DA5" w:rsidRPr="00362DB3">
        <w:rPr>
          <w:rFonts w:asciiTheme="minorHAnsi" w:hAnsiTheme="minorHAnsi" w:cstheme="minorHAnsi"/>
          <w:sz w:val="22"/>
          <w:szCs w:val="22"/>
        </w:rPr>
        <w:t>correrão à conta dos recursos próprios para atender às despesas da mesma natureza, cuja alocação será feita no início de cada exercício financeiro.</w:t>
      </w:r>
      <w:r w:rsidR="00A27DA5" w:rsidRPr="00362D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351743" w14:textId="6FA6D12F" w:rsidR="0070059F" w:rsidRPr="00362DB3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QUINTA – </w:t>
      </w:r>
      <w:r w:rsidR="00B242BF" w:rsidRPr="00362DB3">
        <w:rPr>
          <w:rFonts w:asciiTheme="minorHAnsi" w:hAnsiTheme="minorHAnsi" w:cstheme="minorHAnsi"/>
          <w:sz w:val="22"/>
          <w:szCs w:val="22"/>
        </w:rPr>
        <w:t xml:space="preserve">DO </w:t>
      </w:r>
      <w:r w:rsidRPr="00362DB3">
        <w:rPr>
          <w:rFonts w:asciiTheme="minorHAnsi" w:hAnsiTheme="minorHAnsi" w:cstheme="minorHAnsi"/>
          <w:sz w:val="22"/>
          <w:szCs w:val="22"/>
        </w:rPr>
        <w:t>PAGAMENTO</w:t>
      </w:r>
    </w:p>
    <w:p w14:paraId="18531EE7" w14:textId="625A2C56" w:rsidR="00B851E0" w:rsidRPr="00362DB3" w:rsidRDefault="00CD4ADB" w:rsidP="00A929FD">
      <w:pPr>
        <w:spacing w:before="240" w:after="12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5.1.</w:t>
      </w:r>
      <w:r w:rsidR="0070059F" w:rsidRPr="00362DB3">
        <w:rPr>
          <w:rFonts w:asciiTheme="minorHAnsi" w:hAnsiTheme="minorHAnsi" w:cstheme="minorHAnsi"/>
          <w:sz w:val="22"/>
          <w:szCs w:val="22"/>
        </w:rPr>
        <w:t>O p</w:t>
      </w:r>
      <w:r w:rsidR="00061023" w:rsidRPr="00362DB3">
        <w:rPr>
          <w:rFonts w:asciiTheme="minorHAnsi" w:hAnsiTheme="minorHAnsi" w:cstheme="minorHAnsi"/>
          <w:sz w:val="22"/>
          <w:szCs w:val="22"/>
        </w:rPr>
        <w:t>razo para p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agamento </w:t>
      </w:r>
      <w:r w:rsidR="00A26A56" w:rsidRPr="00362DB3">
        <w:rPr>
          <w:rFonts w:asciiTheme="minorHAnsi" w:hAnsiTheme="minorHAnsi" w:cstheme="minorHAnsi"/>
          <w:sz w:val="22"/>
          <w:szCs w:val="22"/>
        </w:rPr>
        <w:t xml:space="preserve">à </w:t>
      </w:r>
      <w:r w:rsidR="00A26A56"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A26A56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061023" w:rsidRPr="00362DB3">
        <w:rPr>
          <w:rFonts w:asciiTheme="minorHAnsi" w:hAnsiTheme="minorHAnsi" w:cstheme="minorHAnsi"/>
          <w:sz w:val="22"/>
          <w:szCs w:val="22"/>
        </w:rPr>
        <w:t xml:space="preserve">e demais condições a ele referentes encontram-se </w:t>
      </w:r>
      <w:r w:rsidR="009C117D" w:rsidRPr="00362DB3">
        <w:rPr>
          <w:rFonts w:asciiTheme="minorHAnsi" w:hAnsiTheme="minorHAnsi" w:cstheme="minorHAnsi"/>
          <w:sz w:val="22"/>
          <w:szCs w:val="22"/>
        </w:rPr>
        <w:t xml:space="preserve">definidos </w:t>
      </w:r>
      <w:r w:rsidR="00367509" w:rsidRPr="00362DB3">
        <w:rPr>
          <w:rFonts w:asciiTheme="minorHAnsi" w:hAnsiTheme="minorHAnsi" w:cstheme="minorHAnsi"/>
          <w:sz w:val="22"/>
          <w:szCs w:val="22"/>
        </w:rPr>
        <w:t xml:space="preserve">no </w:t>
      </w:r>
      <w:r w:rsidR="00554CF4" w:rsidRPr="00362DB3">
        <w:rPr>
          <w:rFonts w:asciiTheme="minorHAnsi" w:hAnsiTheme="minorHAnsi" w:cstheme="minorHAnsi"/>
          <w:sz w:val="22"/>
          <w:szCs w:val="22"/>
        </w:rPr>
        <w:t>Termo de Referência</w:t>
      </w:r>
      <w:r w:rsidR="00367509" w:rsidRPr="00362DB3">
        <w:rPr>
          <w:rFonts w:asciiTheme="minorHAnsi" w:hAnsiTheme="minorHAnsi" w:cstheme="minorHAnsi"/>
          <w:sz w:val="22"/>
          <w:szCs w:val="22"/>
        </w:rPr>
        <w:t xml:space="preserve"> e no Anexo XI da IN SEGES/</w:t>
      </w:r>
      <w:r w:rsidR="004E6F2B" w:rsidRPr="00362DB3">
        <w:rPr>
          <w:rFonts w:asciiTheme="minorHAnsi" w:hAnsiTheme="minorHAnsi" w:cstheme="minorHAnsi"/>
          <w:sz w:val="22"/>
          <w:szCs w:val="22"/>
        </w:rPr>
        <w:t>MP</w:t>
      </w:r>
      <w:r w:rsidR="00367509" w:rsidRPr="00362DB3">
        <w:rPr>
          <w:rFonts w:asciiTheme="minorHAnsi" w:hAnsiTheme="minorHAnsi" w:cstheme="minorHAnsi"/>
          <w:sz w:val="22"/>
          <w:szCs w:val="22"/>
        </w:rPr>
        <w:t xml:space="preserve"> n</w:t>
      </w:r>
      <w:r w:rsidR="008D3FF8">
        <w:rPr>
          <w:rFonts w:asciiTheme="minorHAnsi" w:hAnsiTheme="minorHAnsi" w:cstheme="minorHAnsi"/>
          <w:sz w:val="22"/>
          <w:szCs w:val="22"/>
        </w:rPr>
        <w:t>º</w:t>
      </w:r>
      <w:r w:rsidR="00367509" w:rsidRPr="00362DB3">
        <w:rPr>
          <w:rFonts w:asciiTheme="minorHAnsi" w:hAnsiTheme="minorHAnsi" w:cstheme="minorHAnsi"/>
          <w:sz w:val="22"/>
          <w:szCs w:val="22"/>
        </w:rPr>
        <w:t xml:space="preserve"> 5/2017. </w:t>
      </w:r>
    </w:p>
    <w:p w14:paraId="2AD09C6B" w14:textId="56DC4AF5" w:rsidR="00683DFF" w:rsidRPr="00362DB3" w:rsidRDefault="00683DF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SEXTA – </w:t>
      </w:r>
      <w:r w:rsidR="00CD4ADB" w:rsidRPr="00362DB3">
        <w:rPr>
          <w:rFonts w:asciiTheme="minorHAnsi" w:hAnsiTheme="minorHAnsi" w:cstheme="minorHAnsi"/>
          <w:sz w:val="22"/>
          <w:szCs w:val="22"/>
        </w:rPr>
        <w:t xml:space="preserve">DO </w:t>
      </w:r>
      <w:r w:rsidRPr="00362DB3">
        <w:rPr>
          <w:rFonts w:asciiTheme="minorHAnsi" w:hAnsiTheme="minorHAnsi" w:cstheme="minorHAnsi"/>
          <w:sz w:val="22"/>
          <w:szCs w:val="22"/>
        </w:rPr>
        <w:t>REAJUSTAMENTO DE PREÇOS EM SENTIDO AMPLO.</w:t>
      </w:r>
    </w:p>
    <w:p w14:paraId="246409F1" w14:textId="288E4CBD" w:rsidR="00E65232" w:rsidRDefault="00CD4ADB" w:rsidP="00A929FD">
      <w:pPr>
        <w:spacing w:before="24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6.1. As</w:t>
      </w:r>
      <w:r w:rsidR="00683DFF" w:rsidRPr="00362DB3">
        <w:rPr>
          <w:rFonts w:asciiTheme="minorHAnsi" w:eastAsiaTheme="majorEastAsia" w:hAnsiTheme="minorHAnsi" w:cstheme="minorHAnsi"/>
          <w:bCs/>
          <w:sz w:val="22"/>
          <w:szCs w:val="22"/>
        </w:rPr>
        <w:t xml:space="preserve"> regras acerca do reajustamento de preços em sentido amplo do valor contratual (reajuste em sentido estrito e/ou repactuação) são as estabelecidas no Termo de Referência</w:t>
      </w:r>
      <w:r w:rsidR="00776AFF" w:rsidRPr="00362DB3">
        <w:rPr>
          <w:rFonts w:asciiTheme="minorHAnsi" w:eastAsiaTheme="majorEastAsia" w:hAnsiTheme="minorHAnsi" w:cstheme="minorHAnsi"/>
          <w:bCs/>
          <w:sz w:val="22"/>
          <w:szCs w:val="22"/>
        </w:rPr>
        <w:t>,</w:t>
      </w:r>
      <w:r w:rsidR="00776AFF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566476" w:rsidRPr="00362DB3">
        <w:rPr>
          <w:rFonts w:asciiTheme="minorHAnsi" w:hAnsiTheme="minorHAnsi" w:cstheme="minorHAnsi"/>
          <w:sz w:val="22"/>
          <w:szCs w:val="22"/>
        </w:rPr>
        <w:t>anexo deste Contrato</w:t>
      </w:r>
      <w:r w:rsidR="00683DFF" w:rsidRPr="00362DB3">
        <w:rPr>
          <w:rFonts w:asciiTheme="minorHAnsi" w:eastAsiaTheme="majorEastAsia" w:hAnsiTheme="minorHAnsi" w:cstheme="minorHAnsi"/>
          <w:bCs/>
          <w:sz w:val="22"/>
          <w:szCs w:val="22"/>
        </w:rPr>
        <w:t>.</w:t>
      </w:r>
      <w:r w:rsidR="00E65232" w:rsidRPr="00362D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4B4CFF7" w14:textId="2FBFA35E" w:rsidR="0070059F" w:rsidRPr="00362DB3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SÉTIMA – </w:t>
      </w:r>
      <w:r w:rsidR="00454B2B" w:rsidRPr="00362DB3">
        <w:rPr>
          <w:rFonts w:asciiTheme="minorHAnsi" w:hAnsiTheme="minorHAnsi" w:cstheme="minorHAnsi"/>
          <w:sz w:val="22"/>
          <w:szCs w:val="22"/>
        </w:rPr>
        <w:t xml:space="preserve">DA </w:t>
      </w:r>
      <w:r w:rsidRPr="00362DB3">
        <w:rPr>
          <w:rFonts w:asciiTheme="minorHAnsi" w:hAnsiTheme="minorHAnsi" w:cstheme="minorHAnsi"/>
          <w:sz w:val="22"/>
          <w:szCs w:val="22"/>
        </w:rPr>
        <w:t>GARANTIA DE EXECUÇÃO</w:t>
      </w:r>
    </w:p>
    <w:p w14:paraId="40DFE530" w14:textId="626940CF" w:rsidR="007B4C7F" w:rsidRPr="00362DB3" w:rsidRDefault="009867BF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7.</w:t>
      </w:r>
      <w:r w:rsidR="007C289B" w:rsidRPr="00362DB3">
        <w:rPr>
          <w:rFonts w:asciiTheme="minorHAnsi" w:hAnsiTheme="minorHAnsi" w:cstheme="minorHAnsi"/>
          <w:sz w:val="22"/>
          <w:szCs w:val="22"/>
        </w:rPr>
        <w:t>1. Será</w:t>
      </w:r>
      <w:r w:rsidR="007B4C7F" w:rsidRPr="00362DB3">
        <w:rPr>
          <w:rFonts w:asciiTheme="minorHAnsi" w:hAnsiTheme="minorHAnsi" w:cstheme="minorHAnsi"/>
          <w:sz w:val="22"/>
          <w:szCs w:val="22"/>
        </w:rPr>
        <w:t xml:space="preserve"> exigida a prestação de garantia na presente contratação, conforme regras constantes do Termo de Referência</w:t>
      </w:r>
      <w:r w:rsidR="00776AFF" w:rsidRPr="00362DB3">
        <w:rPr>
          <w:rFonts w:asciiTheme="minorHAnsi" w:hAnsiTheme="minorHAnsi" w:cstheme="minorHAnsi"/>
          <w:sz w:val="22"/>
          <w:szCs w:val="22"/>
        </w:rPr>
        <w:t>.</w:t>
      </w:r>
    </w:p>
    <w:p w14:paraId="4834DDEB" w14:textId="06FD0E0E" w:rsidR="0070059F" w:rsidRPr="00362DB3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OITAVA </w:t>
      </w:r>
      <w:r w:rsidR="00784E51" w:rsidRPr="00362DB3">
        <w:rPr>
          <w:rFonts w:asciiTheme="minorHAnsi" w:hAnsiTheme="minorHAnsi" w:cstheme="minorHAnsi"/>
          <w:sz w:val="22"/>
          <w:szCs w:val="22"/>
        </w:rPr>
        <w:t>–</w:t>
      </w:r>
      <w:r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7C289B" w:rsidRPr="00362DB3">
        <w:rPr>
          <w:rFonts w:asciiTheme="minorHAnsi" w:hAnsiTheme="minorHAnsi" w:cstheme="minorHAnsi"/>
          <w:sz w:val="22"/>
          <w:szCs w:val="22"/>
        </w:rPr>
        <w:t xml:space="preserve">DO </w:t>
      </w:r>
      <w:r w:rsidR="00E95688" w:rsidRPr="00362DB3">
        <w:rPr>
          <w:rFonts w:asciiTheme="minorHAnsi" w:hAnsiTheme="minorHAnsi" w:cstheme="minorHAnsi"/>
          <w:sz w:val="22"/>
          <w:szCs w:val="22"/>
        </w:rPr>
        <w:t xml:space="preserve">MODELO </w:t>
      </w:r>
      <w:r w:rsidR="00C75FB1" w:rsidRPr="00362DB3">
        <w:rPr>
          <w:rFonts w:asciiTheme="minorHAnsi" w:hAnsiTheme="minorHAnsi" w:cstheme="minorHAnsi"/>
          <w:sz w:val="22"/>
          <w:szCs w:val="22"/>
        </w:rPr>
        <w:t>DE EXECUÇ</w:t>
      </w:r>
      <w:r w:rsidR="00331B8A" w:rsidRPr="00362DB3">
        <w:rPr>
          <w:rFonts w:asciiTheme="minorHAnsi" w:hAnsiTheme="minorHAnsi" w:cstheme="minorHAnsi"/>
          <w:sz w:val="22"/>
          <w:szCs w:val="22"/>
        </w:rPr>
        <w:t xml:space="preserve">ÃO </w:t>
      </w:r>
      <w:r w:rsidR="00784E51" w:rsidRPr="00362DB3">
        <w:rPr>
          <w:rFonts w:asciiTheme="minorHAnsi" w:hAnsiTheme="minorHAnsi" w:cstheme="minorHAnsi"/>
          <w:sz w:val="22"/>
          <w:szCs w:val="22"/>
        </w:rPr>
        <w:t>DO</w:t>
      </w:r>
      <w:r w:rsidR="004615EA" w:rsidRPr="00362DB3">
        <w:rPr>
          <w:rFonts w:asciiTheme="minorHAnsi" w:hAnsiTheme="minorHAnsi" w:cstheme="minorHAnsi"/>
          <w:sz w:val="22"/>
          <w:szCs w:val="22"/>
        </w:rPr>
        <w:t>S</w:t>
      </w:r>
      <w:r w:rsidR="00784E51" w:rsidRPr="00362DB3">
        <w:rPr>
          <w:rFonts w:asciiTheme="minorHAnsi" w:hAnsiTheme="minorHAnsi" w:cstheme="minorHAnsi"/>
          <w:sz w:val="22"/>
          <w:szCs w:val="22"/>
        </w:rPr>
        <w:t xml:space="preserve"> SERVIÇOS E FISCALIZAÇÃO</w:t>
      </w:r>
    </w:p>
    <w:p w14:paraId="2F32521F" w14:textId="41BA0E40" w:rsidR="004C3F04" w:rsidRDefault="007C289B" w:rsidP="00A929FD">
      <w:pPr>
        <w:pStyle w:val="PargrafodaLista"/>
        <w:spacing w:before="240"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8.1.</w:t>
      </w:r>
      <w:r w:rsidR="00331B8A" w:rsidRPr="00362DB3">
        <w:rPr>
          <w:rFonts w:asciiTheme="minorHAnsi" w:hAnsiTheme="minorHAnsi" w:cstheme="minorHAnsi"/>
          <w:sz w:val="22"/>
          <w:szCs w:val="22"/>
        </w:rPr>
        <w:t xml:space="preserve">O </w:t>
      </w:r>
      <w:r w:rsidR="00E95688" w:rsidRPr="00362DB3">
        <w:rPr>
          <w:rFonts w:asciiTheme="minorHAnsi" w:hAnsiTheme="minorHAnsi" w:cstheme="minorHAnsi"/>
          <w:sz w:val="22"/>
          <w:szCs w:val="22"/>
        </w:rPr>
        <w:t xml:space="preserve">modelo </w:t>
      </w:r>
      <w:r w:rsidR="00331B8A" w:rsidRPr="00362DB3">
        <w:rPr>
          <w:rFonts w:asciiTheme="minorHAnsi" w:hAnsiTheme="minorHAnsi" w:cstheme="minorHAnsi"/>
          <w:sz w:val="22"/>
          <w:szCs w:val="22"/>
        </w:rPr>
        <w:t xml:space="preserve">de execução dos serviços </w:t>
      </w:r>
      <w:r w:rsidR="00BC10CF" w:rsidRPr="00362DB3">
        <w:rPr>
          <w:rFonts w:asciiTheme="minorHAnsi" w:hAnsiTheme="minorHAnsi" w:cstheme="minorHAnsi"/>
          <w:sz w:val="22"/>
          <w:szCs w:val="22"/>
        </w:rPr>
        <w:t xml:space="preserve">a serem executados </w:t>
      </w:r>
      <w:r w:rsidR="004615EA" w:rsidRPr="00362DB3">
        <w:rPr>
          <w:rFonts w:asciiTheme="minorHAnsi" w:hAnsiTheme="minorHAnsi" w:cstheme="minorHAnsi"/>
          <w:sz w:val="22"/>
          <w:szCs w:val="22"/>
        </w:rPr>
        <w:t xml:space="preserve">pela </w:t>
      </w:r>
      <w:r w:rsidR="004615EA"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6D4AB0" w:rsidRPr="00362DB3">
        <w:rPr>
          <w:rFonts w:asciiTheme="minorHAnsi" w:hAnsiTheme="minorHAnsi" w:cstheme="minorHAnsi"/>
          <w:sz w:val="22"/>
          <w:szCs w:val="22"/>
        </w:rPr>
        <w:t>, os materiais que serão empregados</w:t>
      </w:r>
      <w:r w:rsidR="00E95688" w:rsidRPr="00362DB3">
        <w:rPr>
          <w:rFonts w:asciiTheme="minorHAnsi" w:hAnsiTheme="minorHAnsi" w:cstheme="minorHAnsi"/>
          <w:sz w:val="22"/>
          <w:szCs w:val="22"/>
        </w:rPr>
        <w:t>, a disciplina do recebimento do objeto</w:t>
      </w:r>
      <w:r w:rsidR="006D4AB0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4615EA" w:rsidRPr="00362DB3">
        <w:rPr>
          <w:rFonts w:asciiTheme="minorHAnsi" w:hAnsiTheme="minorHAnsi" w:cstheme="minorHAnsi"/>
          <w:sz w:val="22"/>
          <w:szCs w:val="22"/>
        </w:rPr>
        <w:t xml:space="preserve">e </w:t>
      </w:r>
      <w:r w:rsidR="006D4AB0" w:rsidRPr="00362DB3">
        <w:rPr>
          <w:rFonts w:asciiTheme="minorHAnsi" w:hAnsiTheme="minorHAnsi" w:cstheme="minorHAnsi"/>
          <w:sz w:val="22"/>
          <w:szCs w:val="22"/>
        </w:rPr>
        <w:t>a</w:t>
      </w:r>
      <w:r w:rsidR="004615EA" w:rsidRPr="00362DB3">
        <w:rPr>
          <w:rFonts w:asciiTheme="minorHAnsi" w:hAnsiTheme="minorHAnsi" w:cstheme="minorHAnsi"/>
          <w:sz w:val="22"/>
          <w:szCs w:val="22"/>
        </w:rPr>
        <w:t xml:space="preserve"> fiscalização pela </w:t>
      </w:r>
      <w:r w:rsidR="004615EA" w:rsidRPr="00362DB3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4615EA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331B8A" w:rsidRPr="00362DB3">
        <w:rPr>
          <w:rFonts w:asciiTheme="minorHAnsi" w:hAnsiTheme="minorHAnsi" w:cstheme="minorHAnsi"/>
          <w:sz w:val="22"/>
          <w:szCs w:val="22"/>
        </w:rPr>
        <w:t>são aquele</w:t>
      </w:r>
      <w:r w:rsidR="0070059F" w:rsidRPr="00362DB3">
        <w:rPr>
          <w:rFonts w:asciiTheme="minorHAnsi" w:hAnsiTheme="minorHAnsi" w:cstheme="minorHAnsi"/>
          <w:sz w:val="22"/>
          <w:szCs w:val="22"/>
        </w:rPr>
        <w:t>s previst</w:t>
      </w:r>
      <w:r w:rsidR="00331B8A" w:rsidRPr="00362DB3">
        <w:rPr>
          <w:rFonts w:asciiTheme="minorHAnsi" w:hAnsiTheme="minorHAnsi" w:cstheme="minorHAnsi"/>
          <w:sz w:val="22"/>
          <w:szCs w:val="22"/>
        </w:rPr>
        <w:t>o</w:t>
      </w:r>
      <w:r w:rsidR="0070059F" w:rsidRPr="00362DB3">
        <w:rPr>
          <w:rFonts w:asciiTheme="minorHAnsi" w:hAnsiTheme="minorHAnsi" w:cstheme="minorHAnsi"/>
          <w:sz w:val="22"/>
          <w:szCs w:val="22"/>
        </w:rPr>
        <w:t>s no Termo de Referência.</w:t>
      </w:r>
    </w:p>
    <w:p w14:paraId="19C18EBC" w14:textId="77777777" w:rsidR="004C3F04" w:rsidRDefault="004C3F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8852942" w14:textId="07D24FEA" w:rsidR="0070059F" w:rsidRPr="00362DB3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lastRenderedPageBreak/>
        <w:t xml:space="preserve">CLÁUSULA </w:t>
      </w:r>
      <w:r w:rsidR="004615EA" w:rsidRPr="00362DB3">
        <w:rPr>
          <w:rFonts w:asciiTheme="minorHAnsi" w:hAnsiTheme="minorHAnsi" w:cstheme="minorHAnsi"/>
          <w:sz w:val="22"/>
          <w:szCs w:val="22"/>
        </w:rPr>
        <w:t>NONA</w:t>
      </w:r>
      <w:r w:rsidRPr="00362DB3">
        <w:rPr>
          <w:rFonts w:asciiTheme="minorHAnsi" w:hAnsiTheme="minorHAnsi" w:cstheme="minorHAnsi"/>
          <w:sz w:val="22"/>
          <w:szCs w:val="22"/>
        </w:rPr>
        <w:t xml:space="preserve"> – </w:t>
      </w:r>
      <w:r w:rsidR="00454B2B" w:rsidRPr="00362DB3">
        <w:rPr>
          <w:rFonts w:asciiTheme="minorHAnsi" w:hAnsiTheme="minorHAnsi" w:cstheme="minorHAnsi"/>
          <w:sz w:val="22"/>
          <w:szCs w:val="22"/>
        </w:rPr>
        <w:t xml:space="preserve">DAS </w:t>
      </w:r>
      <w:r w:rsidRPr="00362DB3">
        <w:rPr>
          <w:rFonts w:asciiTheme="minorHAnsi" w:hAnsiTheme="minorHAnsi" w:cstheme="minorHAnsi"/>
          <w:sz w:val="22"/>
          <w:szCs w:val="22"/>
        </w:rPr>
        <w:t>OBRIGAÇÕES DA CONTRATANTE E DA CONTRATADA</w:t>
      </w:r>
    </w:p>
    <w:p w14:paraId="678C9314" w14:textId="5CFE55BD" w:rsidR="00A929FD" w:rsidRDefault="00454B2B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9.1. As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obrigações da </w:t>
      </w:r>
      <w:r w:rsidR="004615EA" w:rsidRPr="00362DB3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4615EA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BC10CF" w:rsidRPr="00362DB3">
        <w:rPr>
          <w:rFonts w:asciiTheme="minorHAnsi" w:hAnsiTheme="minorHAnsi" w:cstheme="minorHAnsi"/>
          <w:sz w:val="22"/>
          <w:szCs w:val="22"/>
        </w:rPr>
        <w:t>e da</w:t>
      </w:r>
      <w:r w:rsidR="004615EA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4615EA"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são aquelas previstas no Termo de Referê</w:t>
      </w:r>
      <w:r w:rsidR="00BC10CF" w:rsidRPr="00362DB3">
        <w:rPr>
          <w:rFonts w:asciiTheme="minorHAnsi" w:hAnsiTheme="minorHAnsi" w:cstheme="minorHAnsi"/>
          <w:sz w:val="22"/>
          <w:szCs w:val="22"/>
        </w:rPr>
        <w:t>ncia.</w:t>
      </w:r>
    </w:p>
    <w:p w14:paraId="16F358C2" w14:textId="7CCBF31D" w:rsidR="0070059F" w:rsidRPr="00362DB3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DÉCIMA – </w:t>
      </w:r>
      <w:r w:rsidR="00454B2B" w:rsidRPr="00362DB3">
        <w:rPr>
          <w:rFonts w:asciiTheme="minorHAnsi" w:hAnsiTheme="minorHAnsi" w:cstheme="minorHAnsi"/>
          <w:sz w:val="22"/>
          <w:szCs w:val="22"/>
        </w:rPr>
        <w:t xml:space="preserve">DAS </w:t>
      </w:r>
      <w:r w:rsidRPr="00362DB3">
        <w:rPr>
          <w:rFonts w:asciiTheme="minorHAnsi" w:hAnsiTheme="minorHAnsi" w:cstheme="minorHAnsi"/>
          <w:sz w:val="22"/>
          <w:szCs w:val="22"/>
        </w:rPr>
        <w:t>SANÇÕES ADMINISTRATIVAS</w:t>
      </w:r>
      <w:r w:rsidR="00D772A3" w:rsidRPr="00362DB3">
        <w:rPr>
          <w:rFonts w:asciiTheme="minorHAnsi" w:hAnsiTheme="minorHAnsi" w:cstheme="minorHAnsi"/>
          <w:sz w:val="22"/>
          <w:szCs w:val="22"/>
        </w:rPr>
        <w:t>.</w:t>
      </w:r>
    </w:p>
    <w:p w14:paraId="10A0D2EF" w14:textId="187859A2" w:rsidR="0070059F" w:rsidRPr="00362DB3" w:rsidRDefault="00EF1DE5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10.1. As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sanções </w:t>
      </w:r>
      <w:r w:rsidR="004615EA" w:rsidRPr="00362DB3">
        <w:rPr>
          <w:rFonts w:asciiTheme="minorHAnsi" w:hAnsiTheme="minorHAnsi" w:cstheme="minorHAnsi"/>
          <w:sz w:val="22"/>
          <w:szCs w:val="22"/>
        </w:rPr>
        <w:t xml:space="preserve">relacionadas à </w:t>
      </w:r>
      <w:r w:rsidR="00C00E65" w:rsidRPr="00362DB3">
        <w:rPr>
          <w:rFonts w:asciiTheme="minorHAnsi" w:hAnsiTheme="minorHAnsi" w:cstheme="minorHAnsi"/>
          <w:sz w:val="22"/>
          <w:szCs w:val="22"/>
        </w:rPr>
        <w:t xml:space="preserve">execução do contrato </w:t>
      </w:r>
      <w:r w:rsidR="0070059F" w:rsidRPr="00362DB3">
        <w:rPr>
          <w:rFonts w:asciiTheme="minorHAnsi" w:hAnsiTheme="minorHAnsi" w:cstheme="minorHAnsi"/>
          <w:sz w:val="22"/>
          <w:szCs w:val="22"/>
        </w:rPr>
        <w:t>são aquelas previstas no Termo de Referência</w:t>
      </w:r>
    </w:p>
    <w:p w14:paraId="04C8E71B" w14:textId="77777777" w:rsidR="0070059F" w:rsidRPr="00362DB3" w:rsidRDefault="0070059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tabs>
          <w:tab w:val="clear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615EA" w:rsidRPr="00362DB3">
        <w:rPr>
          <w:rFonts w:asciiTheme="minorHAnsi" w:hAnsiTheme="minorHAnsi" w:cstheme="minorHAnsi"/>
          <w:sz w:val="22"/>
          <w:szCs w:val="22"/>
        </w:rPr>
        <w:t xml:space="preserve">PRIMEIRA </w:t>
      </w:r>
      <w:r w:rsidRPr="00362DB3">
        <w:rPr>
          <w:rFonts w:asciiTheme="minorHAnsi" w:hAnsiTheme="minorHAnsi" w:cstheme="minorHAnsi"/>
          <w:sz w:val="22"/>
          <w:szCs w:val="22"/>
        </w:rPr>
        <w:t>– RESCISÃO</w:t>
      </w:r>
    </w:p>
    <w:p w14:paraId="66836105" w14:textId="1D6CE559" w:rsidR="007553D5" w:rsidRPr="00362DB3" w:rsidRDefault="00EF1DE5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11.1.</w:t>
      </w:r>
      <w:r w:rsidR="0070059F" w:rsidRPr="00362DB3">
        <w:rPr>
          <w:rFonts w:asciiTheme="minorHAnsi" w:hAnsiTheme="minorHAnsi" w:cstheme="minorHAnsi"/>
          <w:sz w:val="22"/>
          <w:szCs w:val="22"/>
        </w:rPr>
        <w:t>O presente Termo de Contrato poderá ser rescindido</w:t>
      </w:r>
      <w:r w:rsidR="007553D5" w:rsidRPr="00362DB3">
        <w:rPr>
          <w:rFonts w:asciiTheme="minorHAnsi" w:hAnsiTheme="minorHAnsi" w:cstheme="minorHAnsi"/>
          <w:sz w:val="22"/>
          <w:szCs w:val="22"/>
        </w:rPr>
        <w:t>:</w:t>
      </w:r>
    </w:p>
    <w:p w14:paraId="6AAF87A7" w14:textId="3714E153" w:rsidR="00F66D03" w:rsidRPr="00362DB3" w:rsidRDefault="00737F09" w:rsidP="00A929FD">
      <w:pPr>
        <w:spacing w:before="240"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11.1.1.</w:t>
      </w:r>
      <w:r w:rsidR="002865C9" w:rsidRPr="00362DB3">
        <w:rPr>
          <w:rFonts w:asciiTheme="minorHAnsi" w:hAnsiTheme="minorHAnsi" w:cstheme="minorHAnsi"/>
          <w:sz w:val="22"/>
          <w:szCs w:val="22"/>
        </w:rPr>
        <w:t>por ato unilateral e escrito da Administração, nas</w:t>
      </w:r>
      <w:r w:rsidR="00F66D03" w:rsidRPr="00362DB3">
        <w:rPr>
          <w:rFonts w:asciiTheme="minorHAnsi" w:hAnsiTheme="minorHAnsi" w:cstheme="minorHAnsi"/>
          <w:sz w:val="22"/>
          <w:szCs w:val="22"/>
        </w:rPr>
        <w:t xml:space="preserve"> situações previstas </w:t>
      </w:r>
      <w:r w:rsidR="002865C9" w:rsidRPr="00362DB3">
        <w:rPr>
          <w:rFonts w:asciiTheme="minorHAnsi" w:hAnsiTheme="minorHAnsi" w:cstheme="minorHAnsi"/>
          <w:sz w:val="22"/>
          <w:szCs w:val="22"/>
        </w:rPr>
        <w:t>nos incisos I a XII e XVII d</w:t>
      </w:r>
      <w:r w:rsidR="0070059F" w:rsidRPr="00362DB3">
        <w:rPr>
          <w:rFonts w:asciiTheme="minorHAnsi" w:hAnsiTheme="minorHAnsi" w:cstheme="minorHAnsi"/>
          <w:sz w:val="22"/>
          <w:szCs w:val="22"/>
        </w:rPr>
        <w:t>o art. 78</w:t>
      </w:r>
      <w:r w:rsidR="00D632F5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da Lei nº 8.666, de 1993, </w:t>
      </w:r>
      <w:r w:rsidR="00D632F5" w:rsidRPr="00362DB3">
        <w:rPr>
          <w:rFonts w:asciiTheme="minorHAnsi" w:hAnsiTheme="minorHAnsi" w:cstheme="minorHAnsi"/>
          <w:sz w:val="22"/>
          <w:szCs w:val="22"/>
        </w:rPr>
        <w:t xml:space="preserve">e </w:t>
      </w:r>
      <w:r w:rsidR="0070059F" w:rsidRPr="00362DB3">
        <w:rPr>
          <w:rFonts w:asciiTheme="minorHAnsi" w:hAnsiTheme="minorHAnsi" w:cstheme="minorHAnsi"/>
          <w:sz w:val="22"/>
          <w:szCs w:val="22"/>
        </w:rPr>
        <w:t>com as consequências indicadas no art. 80</w:t>
      </w:r>
      <w:r w:rsidR="002865C9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da mesma Lei, sem prejuízo da aplicação das sanções previstas </w:t>
      </w:r>
      <w:r w:rsidR="00E94260" w:rsidRPr="00362DB3">
        <w:rPr>
          <w:rFonts w:asciiTheme="minorHAnsi" w:hAnsiTheme="minorHAnsi" w:cstheme="minorHAnsi"/>
          <w:sz w:val="22"/>
          <w:szCs w:val="22"/>
        </w:rPr>
        <w:t>no Termo de Referência</w:t>
      </w:r>
      <w:r w:rsidR="002865C9" w:rsidRPr="00362DB3">
        <w:rPr>
          <w:rFonts w:asciiTheme="minorHAnsi" w:hAnsiTheme="minorHAnsi" w:cstheme="minorHAnsi"/>
          <w:sz w:val="22"/>
          <w:szCs w:val="22"/>
        </w:rPr>
        <w:t>, anexo a</w:t>
      </w:r>
      <w:r w:rsidR="00BC10CF" w:rsidRPr="00362DB3">
        <w:rPr>
          <w:rFonts w:asciiTheme="minorHAnsi" w:hAnsiTheme="minorHAnsi" w:cstheme="minorHAnsi"/>
          <w:sz w:val="22"/>
          <w:szCs w:val="22"/>
        </w:rPr>
        <w:t>o Edital</w:t>
      </w:r>
      <w:r w:rsidR="00F66D03" w:rsidRPr="00362DB3">
        <w:rPr>
          <w:rFonts w:asciiTheme="minorHAnsi" w:hAnsiTheme="minorHAnsi" w:cstheme="minorHAnsi"/>
          <w:sz w:val="22"/>
          <w:szCs w:val="22"/>
        </w:rPr>
        <w:t>;</w:t>
      </w:r>
    </w:p>
    <w:p w14:paraId="2A56A6D7" w14:textId="4E409283" w:rsidR="0070059F" w:rsidRPr="00362DB3" w:rsidRDefault="00737F09" w:rsidP="00A929FD">
      <w:pPr>
        <w:spacing w:before="240"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11.1.2. amigavelmente</w:t>
      </w:r>
      <w:r w:rsidR="002865C9" w:rsidRPr="00362DB3">
        <w:rPr>
          <w:rFonts w:asciiTheme="minorHAnsi" w:hAnsiTheme="minorHAnsi" w:cstheme="minorHAnsi"/>
          <w:sz w:val="22"/>
          <w:szCs w:val="22"/>
        </w:rPr>
        <w:t>, n</w:t>
      </w:r>
      <w:r w:rsidR="00F66D03" w:rsidRPr="00362DB3">
        <w:rPr>
          <w:rFonts w:asciiTheme="minorHAnsi" w:hAnsiTheme="minorHAnsi" w:cstheme="minorHAnsi"/>
          <w:sz w:val="22"/>
          <w:szCs w:val="22"/>
        </w:rPr>
        <w:t>os termos d</w:t>
      </w:r>
      <w:r w:rsidR="002865C9" w:rsidRPr="00362DB3">
        <w:rPr>
          <w:rFonts w:asciiTheme="minorHAnsi" w:hAnsiTheme="minorHAnsi" w:cstheme="minorHAnsi"/>
          <w:sz w:val="22"/>
          <w:szCs w:val="22"/>
        </w:rPr>
        <w:t>o art. 79, inciso</w:t>
      </w:r>
      <w:r w:rsidR="00D632F5" w:rsidRPr="00362DB3">
        <w:rPr>
          <w:rFonts w:asciiTheme="minorHAnsi" w:hAnsiTheme="minorHAnsi" w:cstheme="minorHAnsi"/>
          <w:sz w:val="22"/>
          <w:szCs w:val="22"/>
        </w:rPr>
        <w:t xml:space="preserve"> II</w:t>
      </w:r>
      <w:r w:rsidR="00F66D03" w:rsidRPr="00362DB3">
        <w:rPr>
          <w:rFonts w:asciiTheme="minorHAnsi" w:hAnsiTheme="minorHAnsi" w:cstheme="minorHAnsi"/>
          <w:sz w:val="22"/>
          <w:szCs w:val="22"/>
        </w:rPr>
        <w:t xml:space="preserve">, da Lei nº 8.666, de 1993. </w:t>
      </w:r>
    </w:p>
    <w:p w14:paraId="594B4A24" w14:textId="134228C5" w:rsidR="0070059F" w:rsidRPr="00362DB3" w:rsidRDefault="00737F09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11.2. Os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casos de rescisão contratual serão formalmente motivados</w:t>
      </w:r>
      <w:r w:rsidR="00265544" w:rsidRPr="00362DB3">
        <w:rPr>
          <w:rFonts w:asciiTheme="minorHAnsi" w:hAnsiTheme="minorHAnsi" w:cstheme="minorHAnsi"/>
          <w:sz w:val="22"/>
          <w:szCs w:val="22"/>
        </w:rPr>
        <w:t xml:space="preserve"> e precedidos de autorização da autoridade competente</w:t>
      </w:r>
      <w:r w:rsidR="0070059F" w:rsidRPr="00362DB3">
        <w:rPr>
          <w:rFonts w:asciiTheme="minorHAnsi" w:hAnsiTheme="minorHAnsi" w:cstheme="minorHAnsi"/>
          <w:sz w:val="22"/>
          <w:szCs w:val="22"/>
        </w:rPr>
        <w:t>, assegura</w:t>
      </w:r>
      <w:r w:rsidR="00BC10CF" w:rsidRPr="00362DB3">
        <w:rPr>
          <w:rFonts w:asciiTheme="minorHAnsi" w:hAnsiTheme="minorHAnsi" w:cstheme="minorHAnsi"/>
          <w:sz w:val="22"/>
          <w:szCs w:val="22"/>
        </w:rPr>
        <w:t>n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do-se à </w:t>
      </w:r>
      <w:r w:rsidR="0070059F"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o direito </w:t>
      </w:r>
      <w:r w:rsidR="00265544" w:rsidRPr="00362DB3">
        <w:rPr>
          <w:rFonts w:asciiTheme="minorHAnsi" w:hAnsiTheme="minorHAnsi" w:cstheme="minorHAnsi"/>
          <w:sz w:val="22"/>
          <w:szCs w:val="22"/>
        </w:rPr>
        <w:t xml:space="preserve">ao contraditório, bem como </w:t>
      </w:r>
      <w:r w:rsidR="0070059F" w:rsidRPr="00362DB3">
        <w:rPr>
          <w:rFonts w:asciiTheme="minorHAnsi" w:hAnsiTheme="minorHAnsi" w:cstheme="minorHAnsi"/>
          <w:sz w:val="22"/>
          <w:szCs w:val="22"/>
        </w:rPr>
        <w:t>à prévia e ampla defesa.</w:t>
      </w:r>
    </w:p>
    <w:p w14:paraId="38681E38" w14:textId="09340BC6" w:rsidR="0070059F" w:rsidRPr="00362DB3" w:rsidRDefault="00737F09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11.3.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A </w:t>
      </w:r>
      <w:r w:rsidR="0070059F"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reconhece os direitos da </w:t>
      </w:r>
      <w:r w:rsidR="0070059F" w:rsidRPr="00362DB3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em caso de rescisão administrativa prevista no art. 77 da Lei nº 8.666, de 1993.</w:t>
      </w:r>
    </w:p>
    <w:p w14:paraId="0D5C2DB4" w14:textId="6170D4A6" w:rsidR="002841BC" w:rsidRPr="00362DB3" w:rsidRDefault="00737F09" w:rsidP="00A929FD">
      <w:pPr>
        <w:pStyle w:val="PargrafodaLista"/>
        <w:spacing w:before="240"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11.4.</w:t>
      </w:r>
      <w:r w:rsidR="002841BC" w:rsidRPr="00362DB3">
        <w:rPr>
          <w:rFonts w:asciiTheme="minorHAnsi" w:hAnsiTheme="minorHAnsi" w:cstheme="minorHAnsi"/>
          <w:sz w:val="22"/>
          <w:szCs w:val="22"/>
        </w:rPr>
        <w:t xml:space="preserve">O termo de rescisão, sempre que possível, </w:t>
      </w:r>
      <w:r w:rsidR="00B66916" w:rsidRPr="00362DB3">
        <w:rPr>
          <w:rFonts w:asciiTheme="minorHAnsi" w:hAnsiTheme="minorHAnsi" w:cstheme="minorHAnsi"/>
          <w:sz w:val="22"/>
          <w:szCs w:val="22"/>
        </w:rPr>
        <w:t>será precedido</w:t>
      </w:r>
      <w:r w:rsidR="002841BC" w:rsidRPr="00362DB3">
        <w:rPr>
          <w:rFonts w:asciiTheme="minorHAnsi" w:hAnsiTheme="minorHAnsi" w:cstheme="minorHAnsi"/>
          <w:sz w:val="22"/>
          <w:szCs w:val="22"/>
        </w:rPr>
        <w:t>:</w:t>
      </w:r>
    </w:p>
    <w:p w14:paraId="24520053" w14:textId="0CB1331E" w:rsidR="002841BC" w:rsidRPr="00362DB3" w:rsidRDefault="00737F09" w:rsidP="00A929FD">
      <w:pPr>
        <w:spacing w:before="240" w:after="120" w:line="276" w:lineRule="auto"/>
        <w:ind w:left="1135" w:hanging="568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11.4.</w:t>
      </w:r>
      <w:r w:rsidR="005636F1" w:rsidRPr="00362DB3">
        <w:rPr>
          <w:rFonts w:asciiTheme="minorHAnsi" w:hAnsiTheme="minorHAnsi" w:cstheme="minorHAnsi"/>
          <w:sz w:val="22"/>
          <w:szCs w:val="22"/>
        </w:rPr>
        <w:t>1. Balanço</w:t>
      </w:r>
      <w:r w:rsidR="002841BC" w:rsidRPr="00362DB3">
        <w:rPr>
          <w:rFonts w:asciiTheme="minorHAnsi" w:hAnsiTheme="minorHAnsi" w:cstheme="minorHAnsi"/>
          <w:sz w:val="22"/>
          <w:szCs w:val="22"/>
        </w:rPr>
        <w:t xml:space="preserve"> dos eventos contratuais já cumpridos ou parcialmente cumpridos;</w:t>
      </w:r>
    </w:p>
    <w:p w14:paraId="78E330E3" w14:textId="0CBBC4AC" w:rsidR="002841BC" w:rsidRPr="00362DB3" w:rsidRDefault="00737F09" w:rsidP="00A929FD">
      <w:pPr>
        <w:spacing w:before="240" w:after="120" w:line="276" w:lineRule="auto"/>
        <w:ind w:left="1135" w:hanging="568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</w:t>
      </w:r>
      <w:r w:rsidR="005636F1" w:rsidRPr="00362DB3">
        <w:rPr>
          <w:rFonts w:asciiTheme="minorHAnsi" w:hAnsiTheme="minorHAnsi" w:cstheme="minorHAnsi"/>
          <w:sz w:val="22"/>
          <w:szCs w:val="22"/>
        </w:rPr>
        <w:t>.4.2. Relação</w:t>
      </w:r>
      <w:r w:rsidR="002841BC" w:rsidRPr="00362DB3">
        <w:rPr>
          <w:rFonts w:asciiTheme="minorHAnsi" w:hAnsiTheme="minorHAnsi" w:cstheme="minorHAnsi"/>
          <w:sz w:val="22"/>
          <w:szCs w:val="22"/>
        </w:rPr>
        <w:t xml:space="preserve"> dos pagamentos já efetuados e ainda devidos;</w:t>
      </w:r>
    </w:p>
    <w:p w14:paraId="3ED77245" w14:textId="09CB6D2C" w:rsidR="002841BC" w:rsidRPr="00362DB3" w:rsidRDefault="005636F1" w:rsidP="00A929FD">
      <w:pPr>
        <w:spacing w:before="240" w:after="120" w:line="276" w:lineRule="auto"/>
        <w:ind w:left="1135" w:hanging="568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11.4.</w:t>
      </w:r>
      <w:r w:rsidR="004E3E74" w:rsidRPr="00362DB3">
        <w:rPr>
          <w:rFonts w:asciiTheme="minorHAnsi" w:hAnsiTheme="minorHAnsi" w:cstheme="minorHAnsi"/>
          <w:sz w:val="22"/>
          <w:szCs w:val="22"/>
        </w:rPr>
        <w:t>3. Indenizações</w:t>
      </w:r>
      <w:r w:rsidR="002841BC" w:rsidRPr="00362DB3">
        <w:rPr>
          <w:rFonts w:asciiTheme="minorHAnsi" w:hAnsiTheme="minorHAnsi" w:cstheme="minorHAnsi"/>
          <w:sz w:val="22"/>
          <w:szCs w:val="22"/>
        </w:rPr>
        <w:t xml:space="preserve"> e multas.</w:t>
      </w:r>
    </w:p>
    <w:p w14:paraId="248A424C" w14:textId="50DCD465" w:rsidR="007C6F8A" w:rsidRPr="00362DB3" w:rsidRDefault="004E3E74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color w:val="000000"/>
          <w:sz w:val="22"/>
          <w:szCs w:val="22"/>
        </w:rPr>
        <w:t>11.5.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O não pagamento dos salários e das verbas trabalhistas, e o não recolhimento das contribuições sociais, previdenciárias e para com o FGTS </w:t>
      </w:r>
      <w:r w:rsidR="007C6F8A" w:rsidRPr="00362DB3">
        <w:rPr>
          <w:rFonts w:asciiTheme="minorHAnsi" w:hAnsiTheme="minorHAnsi" w:cstheme="minorHAnsi"/>
          <w:sz w:val="22"/>
          <w:szCs w:val="22"/>
        </w:rPr>
        <w:t xml:space="preserve">poderá dar ensejo à rescisão 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>do contrato por ato unilateral e escrito d</w:t>
      </w:r>
      <w:r w:rsidR="002E7D0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6F8A" w:rsidRPr="00103B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CONTRATANTE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e à aplicação das penalidades cabíveis</w:t>
      </w:r>
      <w:r w:rsidR="007C6F8A" w:rsidRPr="00362DB3">
        <w:rPr>
          <w:rFonts w:asciiTheme="minorHAnsi" w:hAnsiTheme="minorHAnsi" w:cstheme="minorHAnsi"/>
          <w:sz w:val="22"/>
          <w:szCs w:val="22"/>
        </w:rPr>
        <w:t xml:space="preserve"> (art. 8º, inciso IV, do Decreto n.º 9.507, de 2018). </w:t>
      </w:r>
    </w:p>
    <w:p w14:paraId="671E1F05" w14:textId="0F5AEB7F" w:rsidR="007C6F8A" w:rsidRPr="00362DB3" w:rsidRDefault="004E3E74" w:rsidP="00A929FD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11.6. Quando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da rescisão, o fiscal administrativo deverá verificar o pagamento pela </w:t>
      </w:r>
      <w:r w:rsidR="007C6F8A" w:rsidRPr="002E7D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CONTRATADA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0998F29D" w14:textId="10974ECA" w:rsidR="007C6F8A" w:rsidRPr="00362DB3" w:rsidRDefault="004E3E74" w:rsidP="00A929FD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11.7. Até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que a </w:t>
      </w:r>
      <w:r w:rsidR="007C6F8A" w:rsidRPr="002E7D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CONTRATADA 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comprove o disposto no item anterior, a </w:t>
      </w:r>
      <w:r w:rsidR="007C6F8A" w:rsidRPr="002E7D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CONTRATANTE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reterá:</w:t>
      </w:r>
    </w:p>
    <w:p w14:paraId="4BA024CF" w14:textId="107E2882" w:rsidR="007C6F8A" w:rsidRPr="00362DB3" w:rsidRDefault="004E3E74" w:rsidP="00A929FD">
      <w:pPr>
        <w:spacing w:before="240" w:after="120"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2DB3">
        <w:rPr>
          <w:rFonts w:asciiTheme="minorHAnsi" w:hAnsiTheme="minorHAnsi" w:cstheme="minorHAnsi"/>
          <w:color w:val="000000"/>
          <w:sz w:val="22"/>
          <w:szCs w:val="22"/>
        </w:rPr>
        <w:lastRenderedPageBreak/>
        <w:t>11.7.1.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a garantia contratual, prestada com cobertura para os casos de descumprimento das obrigações de natureza trabalhista e previdenciária pela </w:t>
      </w:r>
      <w:r w:rsidR="007C6F8A" w:rsidRPr="002E7D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CONTRATADA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>, que será executada para reembolso dos prejuízos sofridos pela Administração, nos termos da legislação que rege a matéria; e </w:t>
      </w:r>
    </w:p>
    <w:p w14:paraId="59B106BE" w14:textId="5425EA83" w:rsidR="007C6F8A" w:rsidRPr="00362DB3" w:rsidRDefault="004E3E74" w:rsidP="00A929FD">
      <w:pPr>
        <w:spacing w:before="240" w:after="120"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2DB3">
        <w:rPr>
          <w:rFonts w:asciiTheme="minorHAnsi" w:hAnsiTheme="minorHAnsi" w:cstheme="minorHAnsi"/>
          <w:color w:val="000000"/>
          <w:sz w:val="22"/>
          <w:szCs w:val="22"/>
        </w:rPr>
        <w:t>11.7.2. os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valores das Notas fiscais ou Faturas correspondentes em valor proporcional ao inadimplemento, até que a situação seja regularizada.</w:t>
      </w:r>
    </w:p>
    <w:p w14:paraId="775C964A" w14:textId="291E0EB1" w:rsidR="007C6F8A" w:rsidRPr="00362DB3" w:rsidRDefault="004E3E74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color w:val="000000"/>
          <w:sz w:val="22"/>
          <w:szCs w:val="22"/>
        </w:rPr>
        <w:t>11.8. Na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6F8A" w:rsidRPr="00362DB3">
        <w:rPr>
          <w:rFonts w:asciiTheme="minorHAnsi" w:hAnsiTheme="minorHAnsi" w:cstheme="minorHAnsi"/>
          <w:sz w:val="22"/>
          <w:szCs w:val="22"/>
        </w:rPr>
        <w:t>hipótese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do subitem anterior, não havendo quitação das obrigações por parte da </w:t>
      </w:r>
      <w:r w:rsidR="007C6F8A" w:rsidRPr="00362D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CONTRATADA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no prazo de quinze dias, a </w:t>
      </w:r>
      <w:r w:rsidR="007C6F8A" w:rsidRPr="00362D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CONTRATANTE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poderá efetuar o pagamento das obrigações diretamente aos empregados da </w:t>
      </w:r>
      <w:r w:rsidR="007C6F8A" w:rsidRPr="00362D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CONTRATADA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 que tenham participado da execução dos serviços objeto do contrato.</w:t>
      </w:r>
    </w:p>
    <w:p w14:paraId="35FE8AF9" w14:textId="1CD930EC" w:rsidR="007C6F8A" w:rsidRPr="00362DB3" w:rsidRDefault="004E3E74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11.9.A</w:t>
      </w:r>
      <w:r w:rsidR="007C6F8A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7C6F8A" w:rsidRPr="00362DB3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7C6F8A" w:rsidRPr="00362DB3">
        <w:rPr>
          <w:rFonts w:asciiTheme="minorHAnsi" w:hAnsiTheme="minorHAnsi" w:cstheme="minorHAnsi"/>
          <w:sz w:val="22"/>
          <w:szCs w:val="22"/>
        </w:rPr>
        <w:t xml:space="preserve"> poderá ainda:</w:t>
      </w:r>
    </w:p>
    <w:p w14:paraId="01263021" w14:textId="74070CBC" w:rsidR="007C6F8A" w:rsidRPr="00362DB3" w:rsidRDefault="004E3E74" w:rsidP="00A929FD">
      <w:pPr>
        <w:spacing w:before="240" w:after="120"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11.9.1.</w:t>
      </w:r>
      <w:r w:rsidR="007C6F8A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 xml:space="preserve">nos casos de obrigação de pagamento de multa pela </w:t>
      </w:r>
      <w:r w:rsidR="007C6F8A" w:rsidRPr="00362D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CONTRATADA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>, reter a garantia prestada a ser executada, conforme legislação que rege a matéria; e</w:t>
      </w:r>
    </w:p>
    <w:p w14:paraId="311101E9" w14:textId="5B60DE8A" w:rsidR="007C6F8A" w:rsidRPr="00362DB3" w:rsidRDefault="004E3E74" w:rsidP="00A929FD">
      <w:pPr>
        <w:spacing w:before="240"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color w:val="000000"/>
          <w:sz w:val="22"/>
          <w:szCs w:val="22"/>
        </w:rPr>
        <w:t>11.9.2.</w:t>
      </w:r>
      <w:r w:rsidR="007C6F8A" w:rsidRPr="00362DB3">
        <w:rPr>
          <w:rFonts w:asciiTheme="minorHAnsi" w:hAnsiTheme="minorHAnsi" w:cstheme="minorHAnsi"/>
          <w:color w:val="000000"/>
          <w:sz w:val="22"/>
          <w:szCs w:val="22"/>
        </w:rPr>
        <w:t>nos casos em que houver necessidade de ressarcimento de prejuízos causados à Administração, nos termos do inciso IV do art. 80 da Lei n.º 8.666, de 1993, reter os eventuais créditos existentes</w:t>
      </w:r>
      <w:r w:rsidR="007C6F8A" w:rsidRPr="00362DB3">
        <w:rPr>
          <w:rFonts w:asciiTheme="minorHAnsi" w:hAnsiTheme="minorHAnsi" w:cstheme="minorHAnsi"/>
          <w:sz w:val="22"/>
          <w:szCs w:val="22"/>
        </w:rPr>
        <w:t xml:space="preserve"> em favor da </w:t>
      </w:r>
      <w:r w:rsidR="007C6F8A"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7C6F8A" w:rsidRPr="00362DB3">
        <w:rPr>
          <w:rFonts w:asciiTheme="minorHAnsi" w:hAnsiTheme="minorHAnsi" w:cstheme="minorHAnsi"/>
          <w:sz w:val="22"/>
          <w:szCs w:val="22"/>
        </w:rPr>
        <w:t xml:space="preserve"> decorrentes do contrato.</w:t>
      </w:r>
    </w:p>
    <w:p w14:paraId="62165858" w14:textId="02389B42" w:rsidR="007C6F8A" w:rsidRPr="00362DB3" w:rsidRDefault="004E3E74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11.10.</w:t>
      </w:r>
      <w:r w:rsidR="007C6F8A" w:rsidRPr="00362DB3">
        <w:rPr>
          <w:rFonts w:asciiTheme="minorHAnsi" w:hAnsiTheme="minorHAnsi" w:cstheme="minorHAnsi"/>
          <w:sz w:val="22"/>
          <w:szCs w:val="22"/>
        </w:rPr>
        <w:t>O contrato poderá ser rescindido no caso de se constatar a ocorrência da vedação estabelecida no art. 5º do Decreto nº 9.507, de 2018.</w:t>
      </w:r>
    </w:p>
    <w:p w14:paraId="3A2A4026" w14:textId="3A297F0A" w:rsidR="00003576" w:rsidRPr="00362DB3" w:rsidRDefault="00A52E7C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DÉCIMA SEGUNDA – </w:t>
      </w:r>
      <w:r w:rsidR="00595ABE" w:rsidRPr="00492FA9">
        <w:rPr>
          <w:rFonts w:cs="Arial"/>
        </w:rPr>
        <w:t>VEDAÇÕES E PERMISSÕES</w:t>
      </w:r>
    </w:p>
    <w:p w14:paraId="4A493649" w14:textId="0C8E827D" w:rsidR="00C46E5C" w:rsidRPr="00B95945" w:rsidRDefault="00C46E5C" w:rsidP="00C46E5C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945">
        <w:rPr>
          <w:rFonts w:asciiTheme="minorHAnsi" w:hAnsiTheme="minorHAnsi" w:cstheme="minorHAnsi"/>
          <w:sz w:val="22"/>
          <w:szCs w:val="22"/>
        </w:rPr>
        <w:t xml:space="preserve">É vedado à </w:t>
      </w:r>
      <w:r w:rsidRPr="00B95945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B95945">
        <w:rPr>
          <w:rFonts w:asciiTheme="minorHAnsi" w:hAnsiTheme="minorHAnsi" w:cstheme="minorHAnsi"/>
          <w:sz w:val="22"/>
          <w:szCs w:val="22"/>
        </w:rPr>
        <w:t xml:space="preserve"> interromper a execução dos serviços sob alegação de inadimplemento por parte da </w:t>
      </w:r>
      <w:r w:rsidRPr="00B95945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B95945">
        <w:rPr>
          <w:rFonts w:asciiTheme="minorHAnsi" w:hAnsiTheme="minorHAnsi" w:cstheme="minorHAnsi"/>
          <w:sz w:val="22"/>
          <w:szCs w:val="22"/>
        </w:rPr>
        <w:t>, salvo nos casos previstos em lei.</w:t>
      </w:r>
    </w:p>
    <w:p w14:paraId="75B47744" w14:textId="76B35579" w:rsidR="00C46E5C" w:rsidRPr="00B95945" w:rsidRDefault="00C46E5C" w:rsidP="00C46E5C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945">
        <w:rPr>
          <w:rFonts w:asciiTheme="minorHAnsi" w:hAnsiTheme="minorHAnsi" w:cstheme="minorHAnsi"/>
          <w:sz w:val="22"/>
          <w:szCs w:val="22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B95945">
        <w:rPr>
          <w:rFonts w:asciiTheme="minorHAnsi" w:hAnsiTheme="minorHAnsi" w:cstheme="minorHAnsi"/>
          <w:sz w:val="22"/>
          <w:szCs w:val="22"/>
        </w:rPr>
        <w:t>Julho</w:t>
      </w:r>
      <w:proofErr w:type="gramEnd"/>
      <w:r w:rsidRPr="00B95945">
        <w:rPr>
          <w:rFonts w:asciiTheme="minorHAnsi" w:hAnsiTheme="minorHAnsi" w:cstheme="minorHAnsi"/>
          <w:sz w:val="22"/>
          <w:szCs w:val="22"/>
        </w:rPr>
        <w:t xml:space="preserve"> de 2020.</w:t>
      </w:r>
    </w:p>
    <w:p w14:paraId="2750695C" w14:textId="1033B14B" w:rsidR="00C46E5C" w:rsidRPr="00B95945" w:rsidRDefault="00C46E5C" w:rsidP="00B95945">
      <w:pPr>
        <w:pStyle w:val="PargrafodaLista"/>
        <w:numPr>
          <w:ilvl w:val="2"/>
          <w:numId w:val="10"/>
        </w:numPr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945">
        <w:rPr>
          <w:rFonts w:asciiTheme="minorHAnsi" w:hAnsiTheme="minorHAnsi" w:cstheme="minorHAnsi"/>
          <w:sz w:val="22"/>
          <w:szCs w:val="22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52E6B96D" w14:textId="737DD47D" w:rsidR="00C46E5C" w:rsidRPr="00B95945" w:rsidRDefault="00C46E5C" w:rsidP="00B95945">
      <w:pPr>
        <w:numPr>
          <w:ilvl w:val="2"/>
          <w:numId w:val="9"/>
        </w:numPr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B95945">
        <w:rPr>
          <w:rFonts w:asciiTheme="minorHAnsi" w:hAnsiTheme="minorHAnsi" w:cstheme="minorHAnsi"/>
          <w:sz w:val="22"/>
          <w:szCs w:val="22"/>
        </w:rPr>
        <w:t xml:space="preserve">crédito a ser pago à cessionária é exatamente aquele que seria destinado </w:t>
      </w:r>
      <w:proofErr w:type="gramStart"/>
      <w:r w:rsidRPr="00B95945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B95945">
        <w:rPr>
          <w:rFonts w:asciiTheme="minorHAnsi" w:hAnsiTheme="minorHAnsi" w:cstheme="minorHAnsi"/>
          <w:sz w:val="22"/>
          <w:szCs w:val="22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759305AC" w14:textId="72B59836" w:rsidR="000D6C4C" w:rsidRPr="00362DB3" w:rsidRDefault="000D6C4C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CLÁUSULA DÉCIMA TERCEIRA – </w:t>
      </w:r>
      <w:r w:rsidR="00FE2568" w:rsidRPr="00362DB3">
        <w:rPr>
          <w:rFonts w:asciiTheme="minorHAnsi" w:hAnsiTheme="minorHAnsi" w:cstheme="minorHAnsi"/>
          <w:sz w:val="22"/>
          <w:szCs w:val="22"/>
        </w:rPr>
        <w:t xml:space="preserve">DAS </w:t>
      </w:r>
      <w:r w:rsidRPr="00362DB3">
        <w:rPr>
          <w:rFonts w:asciiTheme="minorHAnsi" w:hAnsiTheme="minorHAnsi" w:cstheme="minorHAnsi"/>
          <w:sz w:val="22"/>
          <w:szCs w:val="22"/>
        </w:rPr>
        <w:t>ALTERAÇÕES</w:t>
      </w:r>
    </w:p>
    <w:p w14:paraId="238D9BBC" w14:textId="62C72FD1" w:rsidR="001742AA" w:rsidRPr="00362DB3" w:rsidRDefault="00FE2568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13.1. Eventuais</w:t>
      </w:r>
      <w:r w:rsidR="000D6C4C" w:rsidRPr="00362DB3">
        <w:rPr>
          <w:rFonts w:asciiTheme="minorHAnsi" w:hAnsiTheme="minorHAnsi" w:cstheme="minorHAnsi"/>
          <w:sz w:val="22"/>
          <w:szCs w:val="22"/>
        </w:rPr>
        <w:t xml:space="preserve"> alterações contratuais reger-se-ão pela disciplina do a</w:t>
      </w:r>
      <w:r w:rsidR="001742AA" w:rsidRPr="00362DB3">
        <w:rPr>
          <w:rFonts w:asciiTheme="minorHAnsi" w:hAnsiTheme="minorHAnsi" w:cstheme="minorHAnsi"/>
          <w:sz w:val="22"/>
          <w:szCs w:val="22"/>
        </w:rPr>
        <w:t>rt. 65 da Lei nº 8.666, de 1993, bem como do ANEXO X da IN/SEGES</w:t>
      </w:r>
      <w:r w:rsidR="00281656" w:rsidRPr="00362DB3">
        <w:rPr>
          <w:rFonts w:asciiTheme="minorHAnsi" w:hAnsiTheme="minorHAnsi" w:cstheme="minorHAnsi"/>
          <w:sz w:val="22"/>
          <w:szCs w:val="22"/>
        </w:rPr>
        <w:t>/</w:t>
      </w:r>
      <w:r w:rsidR="004E6F2B" w:rsidRPr="00362DB3">
        <w:rPr>
          <w:rFonts w:asciiTheme="minorHAnsi" w:hAnsiTheme="minorHAnsi" w:cstheme="minorHAnsi"/>
          <w:sz w:val="22"/>
          <w:szCs w:val="22"/>
        </w:rPr>
        <w:t>MP</w:t>
      </w:r>
      <w:r w:rsidR="001742AA" w:rsidRPr="00362DB3">
        <w:rPr>
          <w:rFonts w:asciiTheme="minorHAnsi" w:hAnsiTheme="minorHAnsi" w:cstheme="minorHAnsi"/>
          <w:sz w:val="22"/>
          <w:szCs w:val="22"/>
        </w:rPr>
        <w:t xml:space="preserve"> nº 05, de 2017.</w:t>
      </w:r>
    </w:p>
    <w:p w14:paraId="503CA733" w14:textId="275EE8CA" w:rsidR="000D6C4C" w:rsidRPr="00362DB3" w:rsidRDefault="00FE2568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lastRenderedPageBreak/>
        <w:t>13.2.</w:t>
      </w:r>
      <w:r w:rsidR="000D6C4C" w:rsidRPr="00362DB3">
        <w:rPr>
          <w:rFonts w:asciiTheme="minorHAnsi" w:hAnsiTheme="minorHAnsi" w:cstheme="minorHAnsi"/>
          <w:sz w:val="22"/>
          <w:szCs w:val="22"/>
        </w:rPr>
        <w:t xml:space="preserve">A </w:t>
      </w:r>
      <w:r w:rsidR="000D6C4C"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0D6C4C" w:rsidRPr="00362DB3">
        <w:rPr>
          <w:rFonts w:asciiTheme="minorHAnsi" w:hAnsiTheme="minorHAnsi" w:cstheme="minorHAnsi"/>
          <w:sz w:val="22"/>
          <w:szCs w:val="22"/>
        </w:rPr>
        <w:t xml:space="preserve"> é obrigada a aceitar, nas mesmas condições contratuais, os acréscimos ou supressões que se fizerem necessários, até o limite de 25% (vinte e cinco por cento) do valor inicial atualizado do contrato.</w:t>
      </w:r>
    </w:p>
    <w:p w14:paraId="41E71F1A" w14:textId="49167C61" w:rsidR="000D6C4C" w:rsidRPr="00362DB3" w:rsidRDefault="00FE2568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13.3. As</w:t>
      </w:r>
      <w:r w:rsidR="000D6C4C" w:rsidRPr="00362DB3">
        <w:rPr>
          <w:rFonts w:asciiTheme="minorHAnsi" w:hAnsiTheme="minorHAnsi" w:cstheme="minorHAnsi"/>
          <w:sz w:val="22"/>
          <w:szCs w:val="22"/>
        </w:rPr>
        <w:t xml:space="preserve"> supressões resultantes de acordo celebrado entre as </w:t>
      </w:r>
      <w:r w:rsidR="007D3C6C" w:rsidRPr="00362DB3">
        <w:rPr>
          <w:rFonts w:asciiTheme="minorHAnsi" w:hAnsiTheme="minorHAnsi" w:cstheme="minorHAnsi"/>
          <w:sz w:val="22"/>
          <w:szCs w:val="22"/>
        </w:rPr>
        <w:t xml:space="preserve">partes </w:t>
      </w:r>
      <w:r w:rsidR="000D6C4C" w:rsidRPr="00362DB3">
        <w:rPr>
          <w:rFonts w:asciiTheme="minorHAnsi" w:hAnsiTheme="minorHAnsi" w:cstheme="minorHAnsi"/>
          <w:sz w:val="22"/>
          <w:szCs w:val="22"/>
        </w:rPr>
        <w:t>contratantes poderão exceder o limite de 25% (vinte e cinco por cento) do valor inicial atualizado do contrato.</w:t>
      </w:r>
    </w:p>
    <w:p w14:paraId="7D62DDD6" w14:textId="7DFA262B" w:rsidR="007B70CF" w:rsidRPr="00362DB3" w:rsidRDefault="007B70CF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CLÁUSULA DÉCIMA QUARTA – DOS CASOS OMISSOS</w:t>
      </w:r>
    </w:p>
    <w:p w14:paraId="79BA5FCD" w14:textId="36631A13" w:rsidR="007B70CF" w:rsidRDefault="00FE2568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14.</w:t>
      </w:r>
      <w:r w:rsidR="00006FF9" w:rsidRPr="00362DB3">
        <w:rPr>
          <w:rFonts w:asciiTheme="minorHAnsi" w:hAnsiTheme="minorHAnsi" w:cstheme="minorHAnsi"/>
          <w:sz w:val="22"/>
          <w:szCs w:val="22"/>
        </w:rPr>
        <w:t>1. Os</w:t>
      </w:r>
      <w:r w:rsidR="007B70CF" w:rsidRPr="00362DB3">
        <w:rPr>
          <w:rFonts w:asciiTheme="minorHAnsi" w:hAnsiTheme="minorHAnsi" w:cstheme="minorHAnsi"/>
          <w:sz w:val="22"/>
          <w:szCs w:val="22"/>
        </w:rPr>
        <w:t xml:space="preserve"> casos omissos serão decididos pela </w:t>
      </w:r>
      <w:r w:rsidR="007B70CF" w:rsidRPr="00362DB3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7B70CF" w:rsidRPr="00362DB3">
        <w:rPr>
          <w:rFonts w:asciiTheme="minorHAnsi" w:hAnsiTheme="minorHAnsi" w:cstheme="minorHAnsi"/>
          <w:sz w:val="22"/>
          <w:szCs w:val="22"/>
        </w:rPr>
        <w:t xml:space="preserve">, segundo as disposições contidas na Lei nº 8.666, de 1993, na Lei nº 10.520, de 2002 e demais normas federais aplicáveis e, subsidiariamente, segundo as disposições contidas na Lei nº 8.078, de 1990 – Código de Defesa do Consumidor – e normas e </w:t>
      </w:r>
      <w:r w:rsidR="001742AA" w:rsidRPr="00362DB3">
        <w:rPr>
          <w:rFonts w:asciiTheme="minorHAnsi" w:hAnsiTheme="minorHAnsi" w:cstheme="minorHAnsi"/>
          <w:sz w:val="22"/>
          <w:szCs w:val="22"/>
        </w:rPr>
        <w:t>princípios gerais dos contratos.</w:t>
      </w:r>
    </w:p>
    <w:p w14:paraId="72F2E9B9" w14:textId="50A8D944" w:rsidR="00006A13" w:rsidRPr="00290AD0" w:rsidRDefault="00006A13" w:rsidP="00A929FD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AD0">
        <w:rPr>
          <w:rFonts w:asciiTheme="minorHAnsi" w:hAnsiTheme="minorHAnsi" w:cstheme="minorHAnsi"/>
          <w:b/>
          <w:bCs/>
          <w:sz w:val="22"/>
          <w:szCs w:val="22"/>
        </w:rPr>
        <w:t xml:space="preserve">CLAUSULA DÉCIMA QUINTA </w:t>
      </w:r>
      <w:r w:rsidR="00100904" w:rsidRPr="00290AD0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290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0904" w:rsidRPr="00290AD0">
        <w:rPr>
          <w:rFonts w:asciiTheme="minorHAnsi" w:hAnsiTheme="minorHAnsi" w:cstheme="minorHAnsi"/>
          <w:b/>
          <w:bCs/>
          <w:sz w:val="22"/>
          <w:szCs w:val="22"/>
        </w:rPr>
        <w:t>DA CONTA VINCULADA</w:t>
      </w:r>
    </w:p>
    <w:p w14:paraId="3B418D76" w14:textId="1D93C075" w:rsidR="00100904" w:rsidRPr="00290AD0" w:rsidRDefault="00290AD0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0AD0">
        <w:rPr>
          <w:rFonts w:asciiTheme="minorHAnsi" w:hAnsiTheme="minorHAnsi" w:cstheme="minorHAnsi"/>
          <w:sz w:val="22"/>
          <w:szCs w:val="22"/>
        </w:rPr>
        <w:t xml:space="preserve">15.1. </w:t>
      </w:r>
      <w:r w:rsidR="00100904" w:rsidRPr="00290AD0">
        <w:rPr>
          <w:rFonts w:asciiTheme="minorHAnsi" w:hAnsiTheme="minorHAnsi" w:cstheme="minorHAnsi"/>
          <w:sz w:val="22"/>
          <w:szCs w:val="22"/>
        </w:rPr>
        <w:t>Para atendimento ao disposto no art. 18 da IN SEGES/MP N. 5/2017, as regras acerca da Conta</w:t>
      </w:r>
      <w:r w:rsidRPr="00290AD0">
        <w:rPr>
          <w:rFonts w:asciiTheme="minorHAnsi" w:hAnsiTheme="minorHAnsi" w:cstheme="minorHAnsi"/>
          <w:sz w:val="22"/>
          <w:szCs w:val="22"/>
        </w:rPr>
        <w:t xml:space="preserve"> </w:t>
      </w:r>
      <w:r w:rsidR="00100904" w:rsidRPr="00290AD0">
        <w:rPr>
          <w:rFonts w:asciiTheme="minorHAnsi" w:hAnsiTheme="minorHAnsi" w:cstheme="minorHAnsi"/>
          <w:sz w:val="22"/>
          <w:szCs w:val="22"/>
        </w:rPr>
        <w:t>Depósito Vinculada a que se refere o Anexo XII da IN SEGES/MP n. 5/2017 são as estabelecidas n</w:t>
      </w:r>
      <w:r w:rsidRPr="00290AD0">
        <w:rPr>
          <w:rFonts w:asciiTheme="minorHAnsi" w:hAnsiTheme="minorHAnsi" w:cstheme="minorHAnsi"/>
          <w:sz w:val="22"/>
          <w:szCs w:val="22"/>
        </w:rPr>
        <w:t>o</w:t>
      </w:r>
      <w:r w:rsidR="00100904" w:rsidRPr="00290AD0">
        <w:rPr>
          <w:rFonts w:asciiTheme="minorHAnsi" w:hAnsiTheme="minorHAnsi" w:cstheme="minorHAnsi"/>
          <w:sz w:val="22"/>
          <w:szCs w:val="22"/>
        </w:rPr>
        <w:t xml:space="preserve"> Termo de Referência.</w:t>
      </w:r>
    </w:p>
    <w:p w14:paraId="5AA0FE89" w14:textId="7CAD2BCE" w:rsidR="0070059F" w:rsidRPr="00362DB3" w:rsidRDefault="000D6C4C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C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LÁUSULA DÉCIMA </w:t>
      </w:r>
      <w:r w:rsidR="00290AD0">
        <w:rPr>
          <w:rFonts w:asciiTheme="minorHAnsi" w:hAnsiTheme="minorHAnsi" w:cstheme="minorHAnsi"/>
          <w:sz w:val="22"/>
          <w:szCs w:val="22"/>
        </w:rPr>
        <w:t>SEXTA</w:t>
      </w:r>
      <w:r w:rsidR="007B70CF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– </w:t>
      </w:r>
      <w:r w:rsidR="00FE2568" w:rsidRPr="00362DB3">
        <w:rPr>
          <w:rFonts w:asciiTheme="minorHAnsi" w:hAnsiTheme="minorHAnsi" w:cstheme="minorHAnsi"/>
          <w:sz w:val="22"/>
          <w:szCs w:val="22"/>
        </w:rPr>
        <w:t xml:space="preserve">DA </w:t>
      </w:r>
      <w:r w:rsidR="0070059F" w:rsidRPr="00362DB3">
        <w:rPr>
          <w:rFonts w:asciiTheme="minorHAnsi" w:hAnsiTheme="minorHAnsi" w:cstheme="minorHAnsi"/>
          <w:sz w:val="22"/>
          <w:szCs w:val="22"/>
        </w:rPr>
        <w:t>PUBLICAÇÃO</w:t>
      </w:r>
    </w:p>
    <w:p w14:paraId="6D51C2A8" w14:textId="4DAEA450" w:rsidR="000D6C4C" w:rsidRPr="00362DB3" w:rsidRDefault="00006FF9" w:rsidP="00A929F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1</w:t>
      </w:r>
      <w:r w:rsidR="00290AD0">
        <w:rPr>
          <w:rFonts w:asciiTheme="minorHAnsi" w:hAnsiTheme="minorHAnsi" w:cstheme="minorHAnsi"/>
          <w:sz w:val="22"/>
          <w:szCs w:val="22"/>
        </w:rPr>
        <w:t>6</w:t>
      </w:r>
      <w:r w:rsidRPr="00362DB3">
        <w:rPr>
          <w:rFonts w:asciiTheme="minorHAnsi" w:hAnsiTheme="minorHAnsi" w:cstheme="minorHAnsi"/>
          <w:sz w:val="22"/>
          <w:szCs w:val="22"/>
        </w:rPr>
        <w:t>.1. Incumbirá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à </w:t>
      </w:r>
      <w:r w:rsidR="0070059F" w:rsidRPr="001E0F2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 providenciar a publicação deste instrumento, por extrato, no Diário Oficial da União, no prazo previsto na Lei nº 8.666, de 1993.</w:t>
      </w:r>
    </w:p>
    <w:p w14:paraId="74A58EA7" w14:textId="6E207BEC" w:rsidR="0070059F" w:rsidRPr="00362DB3" w:rsidRDefault="000D6C4C" w:rsidP="00A929FD">
      <w:pPr>
        <w:pStyle w:val="Nivel01Titulo"/>
        <w:keepNext w:val="0"/>
        <w:keepLines w:val="0"/>
        <w:widowControl w:val="0"/>
        <w:numPr>
          <w:ilvl w:val="0"/>
          <w:numId w:val="0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CL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ÁUSULA DÉCIMA </w:t>
      </w:r>
      <w:r w:rsidR="007B70CF" w:rsidRPr="00362DB3">
        <w:rPr>
          <w:rFonts w:asciiTheme="minorHAnsi" w:hAnsiTheme="minorHAnsi" w:cstheme="minorHAnsi"/>
          <w:sz w:val="22"/>
          <w:szCs w:val="22"/>
        </w:rPr>
        <w:t>S</w:t>
      </w:r>
      <w:r w:rsidR="00290AD0">
        <w:rPr>
          <w:rFonts w:asciiTheme="minorHAnsi" w:hAnsiTheme="minorHAnsi" w:cstheme="minorHAnsi"/>
          <w:sz w:val="22"/>
          <w:szCs w:val="22"/>
        </w:rPr>
        <w:t>ÉTIMAA</w:t>
      </w:r>
      <w:r w:rsidR="007B70CF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70059F" w:rsidRPr="00362DB3">
        <w:rPr>
          <w:rFonts w:asciiTheme="minorHAnsi" w:hAnsiTheme="minorHAnsi" w:cstheme="minorHAnsi"/>
          <w:sz w:val="22"/>
          <w:szCs w:val="22"/>
        </w:rPr>
        <w:t xml:space="preserve">– </w:t>
      </w:r>
      <w:r w:rsidR="00006FF9" w:rsidRPr="00362DB3">
        <w:rPr>
          <w:rFonts w:asciiTheme="minorHAnsi" w:hAnsiTheme="minorHAnsi" w:cstheme="minorHAnsi"/>
          <w:sz w:val="22"/>
          <w:szCs w:val="22"/>
        </w:rPr>
        <w:t xml:space="preserve">DO </w:t>
      </w:r>
      <w:r w:rsidR="0070059F" w:rsidRPr="00362DB3">
        <w:rPr>
          <w:rFonts w:asciiTheme="minorHAnsi" w:hAnsiTheme="minorHAnsi" w:cstheme="minorHAnsi"/>
          <w:sz w:val="22"/>
          <w:szCs w:val="22"/>
        </w:rPr>
        <w:t>FORO</w:t>
      </w:r>
    </w:p>
    <w:p w14:paraId="5AF678F9" w14:textId="6BAA9768" w:rsidR="00C56D92" w:rsidRPr="00362DB3" w:rsidRDefault="00A85A8C" w:rsidP="00A929FD">
      <w:pPr>
        <w:pStyle w:val="Nivel1"/>
        <w:keepNext w:val="0"/>
        <w:keepLines w:val="0"/>
        <w:widowControl w:val="0"/>
        <w:spacing w:before="240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62DB3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290AD0">
        <w:rPr>
          <w:rFonts w:asciiTheme="minorHAnsi" w:hAnsiTheme="minorHAnsi" w:cstheme="minorHAnsi"/>
          <w:b w:val="0"/>
          <w:bCs/>
          <w:sz w:val="22"/>
          <w:szCs w:val="22"/>
        </w:rPr>
        <w:t>7</w:t>
      </w:r>
      <w:r w:rsidRPr="00362DB3">
        <w:rPr>
          <w:rFonts w:asciiTheme="minorHAnsi" w:hAnsiTheme="minorHAnsi" w:cstheme="minorHAnsi"/>
          <w:b w:val="0"/>
          <w:bCs/>
          <w:sz w:val="22"/>
          <w:szCs w:val="22"/>
        </w:rPr>
        <w:t>.1</w:t>
      </w:r>
      <w:r w:rsidRPr="00362DB3">
        <w:rPr>
          <w:rFonts w:asciiTheme="minorHAnsi" w:hAnsiTheme="minorHAnsi" w:cstheme="minorHAnsi"/>
          <w:sz w:val="22"/>
          <w:szCs w:val="22"/>
        </w:rPr>
        <w:t>.</w:t>
      </w:r>
      <w:r w:rsidR="00C56D92" w:rsidRPr="00362DB3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Nos termos do inciso I, do Artigo 109, da Constituição Federal, o foro competente para dirimir dúvidas ou litígios decorrentes deste contrato é o da Justiça Federal, Seção Judiciária do Estado do Amapá/AP</w:t>
      </w:r>
      <w:r w:rsidR="00C56D92" w:rsidRPr="00362DB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C8BD22E" w14:textId="77777777" w:rsidR="00C56D92" w:rsidRPr="00362DB3" w:rsidRDefault="00C56D92" w:rsidP="00A929FD">
      <w:pPr>
        <w:widowControl w:val="0"/>
        <w:tabs>
          <w:tab w:val="left" w:pos="851"/>
        </w:tabs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ab/>
        <w:t xml:space="preserve">Para firmeza e validade do pactuado, o presente Termo de Contrato foi lavrado em duas (duas) vias de igual teor, que, depois de lido e achado em ordem, vai assinado pelos contraentes. </w:t>
      </w:r>
    </w:p>
    <w:p w14:paraId="5B0B13DD" w14:textId="758871E4" w:rsidR="00C56D92" w:rsidRPr="00362DB3" w:rsidRDefault="00C56D92" w:rsidP="00C56D92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62DB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Macapá, </w:t>
      </w:r>
      <w:proofErr w:type="gramStart"/>
      <w:r w:rsidR="00DA055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</w:t>
      </w:r>
      <w:proofErr w:type="gramEnd"/>
      <w:r w:rsidR="00EF6BB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de </w:t>
      </w:r>
      <w:r w:rsidR="00DA055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</w:t>
      </w:r>
      <w:r w:rsidR="00EF6BB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de 20</w:t>
      </w:r>
      <w:r w:rsidR="00DA055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</w:t>
      </w:r>
    </w:p>
    <w:p w14:paraId="22643B4B" w14:textId="77777777" w:rsidR="004102FF" w:rsidRPr="00362DB3" w:rsidRDefault="004102FF" w:rsidP="00C56D92">
      <w:pPr>
        <w:pStyle w:val="Recuodecorpodetexto3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89D213" w14:textId="77777777" w:rsidR="00C56D92" w:rsidRPr="00362DB3" w:rsidRDefault="00C56D92" w:rsidP="00C56D92">
      <w:pPr>
        <w:pStyle w:val="Recuodecorpodetexto3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b/>
          <w:sz w:val="22"/>
          <w:szCs w:val="22"/>
        </w:rPr>
        <w:t>Professor Dr. JULIO CESAR SÁ DE OLIVEIRA</w:t>
      </w:r>
    </w:p>
    <w:p w14:paraId="564CDCF9" w14:textId="77777777" w:rsidR="00C56D92" w:rsidRPr="00362DB3" w:rsidRDefault="00C56D92" w:rsidP="00C56D92">
      <w:pPr>
        <w:pStyle w:val="Recuodecorpodetexto3"/>
        <w:spacing w:after="0" w:line="276" w:lineRule="auto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Reitor</w:t>
      </w:r>
    </w:p>
    <w:p w14:paraId="5DC60D87" w14:textId="2D54705C" w:rsidR="00C56D92" w:rsidRPr="00362DB3" w:rsidRDefault="00C56D92" w:rsidP="00C56D9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B673572" w14:textId="77777777" w:rsidR="004102FF" w:rsidRPr="00362DB3" w:rsidRDefault="004102FF" w:rsidP="00C56D9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6C73B60" w14:textId="311940ED" w:rsidR="008065E9" w:rsidRDefault="00DA055C" w:rsidP="008065E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´´´´´´´´´´´´´´´´´´´´´´´´´´´´´´´´</w:t>
      </w:r>
    </w:p>
    <w:p w14:paraId="1964C038" w14:textId="7AEA5016" w:rsidR="00DA055C" w:rsidRPr="008065E9" w:rsidRDefault="00DA055C" w:rsidP="008065E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CONTRATADA</w:t>
      </w:r>
    </w:p>
    <w:p w14:paraId="5B3A635C" w14:textId="13312685" w:rsidR="00C56D92" w:rsidRPr="00362DB3" w:rsidRDefault="00C56D92" w:rsidP="00C56D92">
      <w:pPr>
        <w:spacing w:after="24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62DB3">
        <w:rPr>
          <w:rFonts w:asciiTheme="minorHAnsi" w:eastAsia="Calibri" w:hAnsiTheme="minorHAnsi" w:cstheme="minorHAnsi"/>
          <w:color w:val="000000"/>
          <w:sz w:val="22"/>
          <w:szCs w:val="22"/>
        </w:rPr>
        <w:t>Testemunhas:</w:t>
      </w:r>
    </w:p>
    <w:p w14:paraId="6A02A8A5" w14:textId="77777777" w:rsidR="00C56D92" w:rsidRPr="00362DB3" w:rsidRDefault="00C56D92" w:rsidP="00C56D92">
      <w:pPr>
        <w:spacing w:after="24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62DB3">
        <w:rPr>
          <w:rFonts w:asciiTheme="minorHAnsi" w:eastAsia="Calibri" w:hAnsiTheme="minorHAnsi" w:cstheme="minorHAnsi"/>
          <w:color w:val="000000"/>
          <w:sz w:val="22"/>
          <w:szCs w:val="22"/>
        </w:rPr>
        <w:t>1._______________________________</w:t>
      </w:r>
      <w:r w:rsidRPr="00362DB3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CPF:  _________________________________</w:t>
      </w:r>
    </w:p>
    <w:p w14:paraId="030CB52F" w14:textId="27910DBB" w:rsidR="00C56D92" w:rsidRPr="00362DB3" w:rsidRDefault="00C56D92" w:rsidP="00C56D92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DB3">
        <w:rPr>
          <w:rFonts w:asciiTheme="minorHAnsi" w:eastAsia="Calibri" w:hAnsiTheme="minorHAnsi" w:cstheme="minorHAnsi"/>
          <w:color w:val="000000"/>
          <w:sz w:val="22"/>
          <w:szCs w:val="22"/>
        </w:rPr>
        <w:t>2._______________________________</w:t>
      </w:r>
      <w:r w:rsidRPr="00362DB3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CPF:  _________________________________</w:t>
      </w:r>
    </w:p>
    <w:p w14:paraId="4903327F" w14:textId="77777777" w:rsidR="008C7A9C" w:rsidRDefault="008C7A9C" w:rsidP="001E0F2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45FF9EB9" w14:textId="5398243B" w:rsidR="00A85A8C" w:rsidRPr="00362DB3" w:rsidRDefault="00A85A8C">
      <w:pPr>
        <w:rPr>
          <w:rFonts w:asciiTheme="minorHAnsi" w:hAnsiTheme="minorHAnsi" w:cstheme="minorHAnsi"/>
          <w:sz w:val="22"/>
          <w:szCs w:val="22"/>
        </w:rPr>
      </w:pPr>
    </w:p>
    <w:p w14:paraId="130C61F2" w14:textId="77777777" w:rsidR="002E69CB" w:rsidRPr="00362DB3" w:rsidRDefault="002E69C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DC5D231" w14:textId="0DE78E61" w:rsidR="0087083B" w:rsidRPr="005320A2" w:rsidRDefault="00797553" w:rsidP="0087083B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320A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AUTORIZAÇÃO COMPLEMENTAR AO </w:t>
      </w:r>
      <w:r w:rsidR="0087083B" w:rsidRPr="005320A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CONTRATO N° </w:t>
      </w:r>
      <w:r w:rsidR="00DA055C">
        <w:rPr>
          <w:rFonts w:asciiTheme="minorHAnsi" w:hAnsiTheme="minorHAnsi" w:cstheme="minorHAnsi"/>
          <w:b/>
          <w:bCs/>
          <w:sz w:val="28"/>
          <w:szCs w:val="28"/>
          <w:u w:val="single"/>
        </w:rPr>
        <w:t>00</w:t>
      </w:r>
      <w:r w:rsidR="00F56B73" w:rsidRPr="005320A2">
        <w:rPr>
          <w:rFonts w:asciiTheme="minorHAnsi" w:hAnsiTheme="minorHAnsi" w:cstheme="minorHAnsi"/>
          <w:b/>
          <w:bCs/>
          <w:sz w:val="28"/>
          <w:szCs w:val="28"/>
          <w:u w:val="single"/>
        </w:rPr>
        <w:t>/20</w:t>
      </w:r>
      <w:r w:rsidR="00DA055C">
        <w:rPr>
          <w:rFonts w:asciiTheme="minorHAnsi" w:hAnsiTheme="minorHAnsi" w:cstheme="minorHAnsi"/>
          <w:b/>
          <w:bCs/>
          <w:sz w:val="28"/>
          <w:szCs w:val="28"/>
          <w:u w:val="single"/>
        </w:rPr>
        <w:t>...</w:t>
      </w:r>
      <w:r w:rsidRPr="005320A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06D3D5AC" w14:textId="3EA79D46" w:rsidR="000421B0" w:rsidRPr="000421B0" w:rsidRDefault="00412940" w:rsidP="000421B0">
      <w:pPr>
        <w:pStyle w:val="Corpodetexto21"/>
        <w:spacing w:after="240" w:line="276" w:lineRule="auto"/>
        <w:ind w:firstLine="851"/>
        <w:rPr>
          <w:rFonts w:asciiTheme="minorHAnsi" w:hAnsiTheme="minorHAnsi" w:cstheme="minorHAnsi"/>
          <w:sz w:val="22"/>
          <w:szCs w:val="22"/>
        </w:rPr>
      </w:pPr>
      <w:r w:rsidRPr="00977063">
        <w:rPr>
          <w:rFonts w:asciiTheme="minorHAnsi" w:hAnsiTheme="minorHAnsi" w:cstheme="minorHAnsi"/>
          <w:b/>
          <w:bCs/>
          <w:sz w:val="22"/>
          <w:szCs w:val="22"/>
        </w:rPr>
        <w:t xml:space="preserve">Empresa </w:t>
      </w:r>
      <w:r w:rsidR="00DA055C">
        <w:rPr>
          <w:rFonts w:asciiTheme="minorHAnsi" w:hAnsiTheme="minorHAnsi" w:cstheme="minorHAnsi"/>
          <w:b/>
          <w:bCs/>
          <w:sz w:val="22"/>
          <w:szCs w:val="22"/>
        </w:rPr>
        <w:t>.........</w:t>
      </w:r>
      <w:r>
        <w:t>, i</w:t>
      </w:r>
      <w:r w:rsidRPr="00362DB3">
        <w:rPr>
          <w:rFonts w:asciiTheme="minorHAnsi" w:hAnsiTheme="minorHAnsi" w:cstheme="minorHAnsi"/>
          <w:sz w:val="22"/>
          <w:szCs w:val="22"/>
        </w:rPr>
        <w:t xml:space="preserve">nscrita no CNPJ/MF sob o n° </w:t>
      </w:r>
      <w:r w:rsidR="00DA055C">
        <w:rPr>
          <w:rFonts w:asciiTheme="minorHAnsi" w:hAnsiTheme="minorHAnsi" w:cstheme="minorHAnsi"/>
          <w:sz w:val="22"/>
          <w:szCs w:val="22"/>
        </w:rPr>
        <w:t>..........</w:t>
      </w:r>
      <w:r w:rsidRPr="00362DB3">
        <w:rPr>
          <w:rFonts w:asciiTheme="minorHAnsi" w:hAnsiTheme="minorHAnsi" w:cstheme="minorHAnsi"/>
          <w:sz w:val="22"/>
          <w:szCs w:val="22"/>
        </w:rPr>
        <w:t xml:space="preserve">, situada à </w:t>
      </w:r>
      <w:r w:rsidR="00DA055C">
        <w:rPr>
          <w:rFonts w:asciiTheme="minorHAnsi" w:hAnsiTheme="minorHAnsi" w:cstheme="minorHAnsi"/>
          <w:sz w:val="22"/>
          <w:szCs w:val="22"/>
        </w:rPr>
        <w:t>Rua/</w:t>
      </w:r>
      <w:r w:rsidRPr="00362DB3">
        <w:rPr>
          <w:rFonts w:asciiTheme="minorHAnsi" w:hAnsiTheme="minorHAnsi" w:cstheme="minorHAnsi"/>
          <w:sz w:val="22"/>
          <w:szCs w:val="22"/>
        </w:rPr>
        <w:t>Avenida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1E66">
        <w:rPr>
          <w:rFonts w:asciiTheme="minorHAnsi" w:hAnsiTheme="minorHAnsi" w:cstheme="minorHAnsi"/>
          <w:sz w:val="22"/>
          <w:szCs w:val="22"/>
        </w:rPr>
        <w:t>......</w:t>
      </w:r>
      <w:r w:rsidRPr="00362DB3">
        <w:rPr>
          <w:rFonts w:asciiTheme="minorHAnsi" w:hAnsiTheme="minorHAnsi" w:cstheme="minorHAnsi"/>
          <w:sz w:val="22"/>
          <w:szCs w:val="22"/>
        </w:rPr>
        <w:t>, n°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1E66">
        <w:rPr>
          <w:rFonts w:asciiTheme="minorHAnsi" w:hAnsiTheme="minorHAnsi" w:cstheme="minorHAnsi"/>
          <w:sz w:val="22"/>
          <w:szCs w:val="22"/>
        </w:rPr>
        <w:t>......</w:t>
      </w:r>
      <w:r w:rsidRPr="00362DB3">
        <w:rPr>
          <w:rFonts w:asciiTheme="minorHAnsi" w:hAnsiTheme="minorHAnsi" w:cstheme="minorHAnsi"/>
          <w:sz w:val="22"/>
          <w:szCs w:val="22"/>
        </w:rPr>
        <w:t>, Bairro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1E66">
        <w:rPr>
          <w:rFonts w:asciiTheme="minorHAnsi" w:hAnsiTheme="minorHAnsi" w:cstheme="minorHAnsi"/>
          <w:sz w:val="22"/>
          <w:szCs w:val="22"/>
        </w:rPr>
        <w:t>.......</w:t>
      </w:r>
      <w:r w:rsidRPr="00362DB3">
        <w:rPr>
          <w:rFonts w:asciiTheme="minorHAnsi" w:hAnsiTheme="minorHAnsi" w:cstheme="minorHAnsi"/>
          <w:sz w:val="22"/>
          <w:szCs w:val="22"/>
        </w:rPr>
        <w:t xml:space="preserve">, CEP </w:t>
      </w:r>
      <w:r w:rsidR="00531188">
        <w:rPr>
          <w:rFonts w:asciiTheme="minorHAnsi" w:hAnsiTheme="minorHAnsi" w:cstheme="minorHAnsi"/>
          <w:sz w:val="22"/>
          <w:szCs w:val="22"/>
        </w:rPr>
        <w:t>......</w:t>
      </w:r>
      <w:r w:rsidRPr="00362DB3">
        <w:rPr>
          <w:rFonts w:asciiTheme="minorHAnsi" w:hAnsiTheme="minorHAnsi" w:cstheme="minorHAnsi"/>
          <w:sz w:val="22"/>
          <w:szCs w:val="22"/>
        </w:rPr>
        <w:t xml:space="preserve">, </w:t>
      </w:r>
      <w:r w:rsidR="00531188">
        <w:rPr>
          <w:rFonts w:asciiTheme="minorHAnsi" w:hAnsiTheme="minorHAnsi" w:cstheme="minorHAnsi"/>
          <w:sz w:val="22"/>
          <w:szCs w:val="22"/>
        </w:rPr>
        <w:t>Cidade/Estado</w:t>
      </w:r>
      <w:r w:rsidRPr="00362DB3">
        <w:rPr>
          <w:rFonts w:asciiTheme="minorHAnsi" w:hAnsiTheme="minorHAnsi" w:cstheme="minorHAnsi"/>
          <w:sz w:val="22"/>
          <w:szCs w:val="22"/>
        </w:rPr>
        <w:t>, Fones: (</w:t>
      </w:r>
      <w:r w:rsidR="00531188">
        <w:rPr>
          <w:rFonts w:asciiTheme="minorHAnsi" w:hAnsiTheme="minorHAnsi" w:cstheme="minorHAnsi"/>
          <w:sz w:val="22"/>
          <w:szCs w:val="22"/>
        </w:rPr>
        <w:t>...</w:t>
      </w:r>
      <w:r w:rsidRPr="00362DB3">
        <w:rPr>
          <w:rFonts w:asciiTheme="minorHAnsi" w:hAnsiTheme="minorHAnsi" w:cstheme="minorHAnsi"/>
          <w:sz w:val="22"/>
          <w:szCs w:val="22"/>
        </w:rPr>
        <w:t>)</w:t>
      </w:r>
      <w:r w:rsidR="00531188">
        <w:rPr>
          <w:rFonts w:asciiTheme="minorHAnsi" w:hAnsiTheme="minorHAnsi" w:cstheme="minorHAnsi"/>
          <w:sz w:val="22"/>
          <w:szCs w:val="22"/>
        </w:rPr>
        <w:t>....</w:t>
      </w:r>
      <w:r w:rsidRPr="00362DB3">
        <w:rPr>
          <w:rFonts w:asciiTheme="minorHAnsi" w:hAnsiTheme="minorHAnsi" w:cstheme="minorHAnsi"/>
          <w:sz w:val="22"/>
          <w:szCs w:val="22"/>
        </w:rPr>
        <w:t xml:space="preserve">, E-mail: </w:t>
      </w:r>
      <w:r w:rsidR="00531188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, por intermédio d</w:t>
      </w:r>
      <w:r w:rsidR="0053118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531188">
        <w:rPr>
          <w:rFonts w:asciiTheme="minorHAnsi" w:hAnsiTheme="minorHAnsi" w:cstheme="minorHAnsi"/>
          <w:sz w:val="22"/>
          <w:szCs w:val="22"/>
        </w:rPr>
        <w:t>eu</w:t>
      </w:r>
      <w:r>
        <w:rPr>
          <w:rFonts w:asciiTheme="minorHAnsi" w:hAnsiTheme="minorHAnsi" w:cstheme="minorHAnsi"/>
          <w:sz w:val="22"/>
          <w:szCs w:val="22"/>
        </w:rPr>
        <w:t xml:space="preserve"> representante legal </w:t>
      </w:r>
      <w:r w:rsidR="00531188">
        <w:rPr>
          <w:rFonts w:asciiTheme="minorHAnsi" w:hAnsiTheme="minorHAnsi" w:cstheme="minorHAnsi"/>
          <w:sz w:val="22"/>
          <w:szCs w:val="22"/>
        </w:rPr>
        <w:t>o(a)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736003">
        <w:rPr>
          <w:rFonts w:asciiTheme="minorHAnsi" w:hAnsiTheme="minorHAnsi" w:cstheme="minorHAnsi"/>
          <w:sz w:val="22"/>
          <w:szCs w:val="22"/>
        </w:rPr>
        <w:t>Senhor</w:t>
      </w:r>
      <w:r w:rsidR="00531188">
        <w:rPr>
          <w:rFonts w:asciiTheme="minorHAnsi" w:hAnsiTheme="minorHAnsi" w:cstheme="minorHAnsi"/>
          <w:sz w:val="22"/>
          <w:szCs w:val="22"/>
        </w:rPr>
        <w:t>(</w:t>
      </w:r>
      <w:r w:rsidRPr="00736003">
        <w:rPr>
          <w:rFonts w:asciiTheme="minorHAnsi" w:hAnsiTheme="minorHAnsi" w:cstheme="minorHAnsi"/>
          <w:sz w:val="22"/>
          <w:szCs w:val="22"/>
        </w:rPr>
        <w:t>a</w:t>
      </w:r>
      <w:r w:rsidR="00531188">
        <w:rPr>
          <w:rFonts w:asciiTheme="minorHAnsi" w:hAnsiTheme="minorHAnsi" w:cstheme="minorHAnsi"/>
          <w:sz w:val="22"/>
          <w:szCs w:val="22"/>
        </w:rPr>
        <w:t>)</w:t>
      </w:r>
      <w:r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531188">
        <w:rPr>
          <w:rFonts w:asciiTheme="minorHAnsi" w:hAnsiTheme="minorHAnsi" w:cstheme="minorHAnsi"/>
          <w:b/>
          <w:bCs/>
          <w:sz w:val="22"/>
          <w:szCs w:val="22"/>
        </w:rPr>
        <w:t>.................</w:t>
      </w:r>
      <w:r w:rsidRPr="00736003">
        <w:rPr>
          <w:rFonts w:asciiTheme="minorHAnsi" w:hAnsiTheme="minorHAnsi" w:cstheme="minorHAnsi"/>
          <w:sz w:val="22"/>
          <w:szCs w:val="22"/>
        </w:rPr>
        <w:t>, Brasileir</w:t>
      </w:r>
      <w:r w:rsidR="00531188">
        <w:rPr>
          <w:rFonts w:asciiTheme="minorHAnsi" w:hAnsiTheme="minorHAnsi" w:cstheme="minorHAnsi"/>
          <w:sz w:val="22"/>
          <w:szCs w:val="22"/>
        </w:rPr>
        <w:t>o(</w:t>
      </w:r>
      <w:r w:rsidRPr="00736003">
        <w:rPr>
          <w:rFonts w:asciiTheme="minorHAnsi" w:hAnsiTheme="minorHAnsi" w:cstheme="minorHAnsi"/>
          <w:sz w:val="22"/>
          <w:szCs w:val="22"/>
        </w:rPr>
        <w:t>a</w:t>
      </w:r>
      <w:r w:rsidR="00531188">
        <w:rPr>
          <w:rFonts w:asciiTheme="minorHAnsi" w:hAnsiTheme="minorHAnsi" w:cstheme="minorHAnsi"/>
          <w:sz w:val="22"/>
          <w:szCs w:val="22"/>
        </w:rPr>
        <w:t>)</w:t>
      </w:r>
      <w:r w:rsidRPr="00736003">
        <w:rPr>
          <w:rFonts w:asciiTheme="minorHAnsi" w:hAnsiTheme="minorHAnsi" w:cstheme="minorHAnsi"/>
          <w:sz w:val="22"/>
          <w:szCs w:val="22"/>
        </w:rPr>
        <w:t>, portador da Carteira de Identidade n</w:t>
      </w:r>
      <w:r>
        <w:rPr>
          <w:rFonts w:asciiTheme="minorHAnsi" w:hAnsiTheme="minorHAnsi" w:cstheme="minorHAnsi"/>
          <w:sz w:val="22"/>
          <w:szCs w:val="22"/>
        </w:rPr>
        <w:t>º</w:t>
      </w:r>
      <w:r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F3270C">
        <w:rPr>
          <w:rFonts w:asciiTheme="minorHAnsi" w:hAnsiTheme="minorHAnsi" w:cstheme="minorHAnsi"/>
          <w:sz w:val="22"/>
          <w:szCs w:val="22"/>
        </w:rPr>
        <w:t xml:space="preserve">......./ </w:t>
      </w:r>
      <w:r w:rsidR="0087360B">
        <w:rPr>
          <w:rFonts w:asciiTheme="minorHAnsi" w:hAnsiTheme="minorHAnsi" w:cstheme="minorHAnsi"/>
          <w:sz w:val="22"/>
          <w:szCs w:val="22"/>
        </w:rPr>
        <w:t>Órgão</w:t>
      </w:r>
      <w:r w:rsidR="009E34B7">
        <w:rPr>
          <w:rFonts w:asciiTheme="minorHAnsi" w:hAnsiTheme="minorHAnsi" w:cstheme="minorHAnsi"/>
          <w:sz w:val="22"/>
          <w:szCs w:val="22"/>
        </w:rPr>
        <w:t xml:space="preserve"> Expedidor</w:t>
      </w:r>
      <w:r w:rsidRPr="00736003">
        <w:rPr>
          <w:rFonts w:asciiTheme="minorHAnsi" w:hAnsiTheme="minorHAnsi" w:cstheme="minorHAnsi"/>
          <w:sz w:val="22"/>
          <w:szCs w:val="22"/>
        </w:rPr>
        <w:t>, inscrita no CPF n°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34B7">
        <w:rPr>
          <w:rFonts w:asciiTheme="minorHAnsi" w:hAnsiTheme="minorHAnsi" w:cstheme="minorHAnsi"/>
          <w:sz w:val="22"/>
          <w:szCs w:val="22"/>
        </w:rPr>
        <w:t>.......</w:t>
      </w:r>
      <w:r w:rsidRPr="00736003">
        <w:rPr>
          <w:rFonts w:asciiTheme="minorHAnsi" w:hAnsiTheme="minorHAnsi" w:cstheme="minorHAnsi"/>
          <w:sz w:val="22"/>
          <w:szCs w:val="22"/>
        </w:rPr>
        <w:t>, residente e domiciliado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34B7">
        <w:rPr>
          <w:rFonts w:asciiTheme="minorHAnsi" w:hAnsiTheme="minorHAnsi" w:cstheme="minorHAnsi"/>
          <w:sz w:val="22"/>
          <w:szCs w:val="22"/>
        </w:rPr>
        <w:t>a</w:t>
      </w:r>
      <w:r w:rsidR="009E34B7"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9E34B7">
        <w:rPr>
          <w:rFonts w:asciiTheme="minorHAnsi" w:hAnsiTheme="minorHAnsi" w:cstheme="minorHAnsi"/>
          <w:sz w:val="22"/>
          <w:szCs w:val="22"/>
        </w:rPr>
        <w:t>Rua/Avenida ........</w:t>
      </w:r>
      <w:r w:rsidR="009E34B7" w:rsidRPr="00736003">
        <w:rPr>
          <w:rFonts w:asciiTheme="minorHAnsi" w:hAnsiTheme="minorHAnsi" w:cstheme="minorHAnsi"/>
          <w:sz w:val="22"/>
          <w:szCs w:val="22"/>
        </w:rPr>
        <w:t>, n</w:t>
      </w:r>
      <w:r w:rsidR="009E34B7">
        <w:rPr>
          <w:rFonts w:asciiTheme="minorHAnsi" w:hAnsiTheme="minorHAnsi" w:cstheme="minorHAnsi"/>
          <w:sz w:val="22"/>
          <w:szCs w:val="22"/>
        </w:rPr>
        <w:t>º</w:t>
      </w:r>
      <w:r w:rsidR="009E34B7" w:rsidRPr="00736003">
        <w:rPr>
          <w:rFonts w:asciiTheme="minorHAnsi" w:hAnsiTheme="minorHAnsi" w:cstheme="minorHAnsi"/>
          <w:sz w:val="22"/>
          <w:szCs w:val="22"/>
        </w:rPr>
        <w:t xml:space="preserve"> </w:t>
      </w:r>
      <w:r w:rsidR="009E34B7">
        <w:rPr>
          <w:rFonts w:asciiTheme="minorHAnsi" w:hAnsiTheme="minorHAnsi" w:cstheme="minorHAnsi"/>
          <w:sz w:val="22"/>
          <w:szCs w:val="22"/>
        </w:rPr>
        <w:t>........,</w:t>
      </w:r>
      <w:r w:rsidR="009E34B7" w:rsidRPr="00736003">
        <w:rPr>
          <w:rFonts w:asciiTheme="minorHAnsi" w:hAnsiTheme="minorHAnsi" w:cstheme="minorHAnsi"/>
          <w:sz w:val="22"/>
          <w:szCs w:val="22"/>
        </w:rPr>
        <w:t xml:space="preserve"> Bairro </w:t>
      </w:r>
      <w:r w:rsidR="009E34B7">
        <w:rPr>
          <w:rFonts w:asciiTheme="minorHAnsi" w:hAnsiTheme="minorHAnsi" w:cstheme="minorHAnsi"/>
          <w:sz w:val="22"/>
          <w:szCs w:val="22"/>
        </w:rPr>
        <w:t>........</w:t>
      </w:r>
      <w:r w:rsidR="009E34B7" w:rsidRPr="00736003">
        <w:rPr>
          <w:rFonts w:asciiTheme="minorHAnsi" w:hAnsiTheme="minorHAnsi" w:cstheme="minorHAnsi"/>
          <w:sz w:val="22"/>
          <w:szCs w:val="22"/>
        </w:rPr>
        <w:t xml:space="preserve">, CEP </w:t>
      </w:r>
      <w:r w:rsidR="009E34B7">
        <w:rPr>
          <w:rFonts w:asciiTheme="minorHAnsi" w:hAnsiTheme="minorHAnsi" w:cstheme="minorHAnsi"/>
          <w:sz w:val="22"/>
          <w:szCs w:val="22"/>
        </w:rPr>
        <w:t xml:space="preserve"> ........., Cidade/Estado</w:t>
      </w:r>
      <w:r w:rsidR="00E43C44">
        <w:rPr>
          <w:rFonts w:asciiTheme="minorHAnsi" w:hAnsiTheme="minorHAnsi" w:cstheme="minorHAnsi"/>
          <w:sz w:val="22"/>
          <w:szCs w:val="22"/>
        </w:rPr>
        <w:t xml:space="preserve">, </w:t>
      </w:r>
      <w:r w:rsidR="0087083B" w:rsidRPr="00362DB3">
        <w:rPr>
          <w:rFonts w:asciiTheme="minorHAnsi" w:eastAsia="Arial" w:hAnsiTheme="minorHAnsi" w:cstheme="minorHAnsi"/>
          <w:b/>
          <w:sz w:val="22"/>
          <w:szCs w:val="22"/>
          <w:u w:val="single"/>
        </w:rPr>
        <w:t>AUTORIZA</w:t>
      </w:r>
      <w:r w:rsidR="004D5EFC" w:rsidRPr="00362DB3">
        <w:rPr>
          <w:rFonts w:asciiTheme="minorHAnsi" w:eastAsia="Arial" w:hAnsiTheme="minorHAnsi" w:cstheme="minorHAnsi"/>
          <w:sz w:val="22"/>
          <w:szCs w:val="22"/>
        </w:rPr>
        <w:t xml:space="preserve"> a </w:t>
      </w:r>
      <w:r w:rsidR="000D2164" w:rsidRPr="00362DB3">
        <w:rPr>
          <w:rFonts w:asciiTheme="minorHAnsi" w:hAnsiTheme="minorHAnsi" w:cstheme="minorHAnsi"/>
          <w:b/>
          <w:bCs/>
          <w:sz w:val="22"/>
          <w:szCs w:val="22"/>
        </w:rPr>
        <w:t>FUNDAÇÃO UNIVERSIDADE FEDERAL DO AMAPÁ</w:t>
      </w:r>
      <w:r w:rsidR="00E43C44" w:rsidRPr="00362DB3">
        <w:rPr>
          <w:rFonts w:asciiTheme="minorHAnsi" w:hAnsiTheme="minorHAnsi" w:cstheme="minorHAnsi"/>
          <w:b/>
          <w:bCs/>
          <w:sz w:val="22"/>
          <w:szCs w:val="22"/>
        </w:rPr>
        <w:t xml:space="preserve"> – UNIFAP</w:t>
      </w:r>
      <w:r w:rsidR="0087083B" w:rsidRPr="00362DB3">
        <w:rPr>
          <w:rFonts w:asciiTheme="minorHAnsi" w:eastAsia="Arial" w:hAnsiTheme="minorHAnsi" w:cstheme="minorHAnsi"/>
          <w:sz w:val="22"/>
          <w:szCs w:val="22"/>
        </w:rPr>
        <w:t xml:space="preserve">, para os fins </w:t>
      </w:r>
      <w:r w:rsidR="00535014" w:rsidRPr="00362DB3">
        <w:rPr>
          <w:rFonts w:asciiTheme="minorHAnsi" w:eastAsia="Arial" w:hAnsiTheme="minorHAnsi" w:cstheme="minorHAnsi"/>
          <w:sz w:val="22"/>
          <w:szCs w:val="22"/>
        </w:rPr>
        <w:t xml:space="preserve">do Anexo </w:t>
      </w:r>
      <w:r w:rsidR="001671B9" w:rsidRPr="00362DB3">
        <w:rPr>
          <w:rFonts w:asciiTheme="minorHAnsi" w:eastAsia="Arial" w:hAnsiTheme="minorHAnsi" w:cstheme="minorHAnsi"/>
          <w:sz w:val="22"/>
          <w:szCs w:val="22"/>
        </w:rPr>
        <w:t xml:space="preserve">VII-B </w:t>
      </w:r>
      <w:r w:rsidR="0087083B" w:rsidRPr="00362DB3">
        <w:rPr>
          <w:rFonts w:asciiTheme="minorHAnsi" w:eastAsia="Arial" w:hAnsiTheme="minorHAnsi" w:cstheme="minorHAnsi"/>
          <w:sz w:val="22"/>
          <w:szCs w:val="22"/>
        </w:rPr>
        <w:t xml:space="preserve">da Instrução Normativa n° </w:t>
      </w:r>
      <w:r w:rsidR="001671B9" w:rsidRPr="00362DB3">
        <w:rPr>
          <w:rFonts w:asciiTheme="minorHAnsi" w:eastAsia="Arial" w:hAnsiTheme="minorHAnsi" w:cstheme="minorHAnsi"/>
          <w:sz w:val="22"/>
          <w:szCs w:val="22"/>
        </w:rPr>
        <w:t>05</w:t>
      </w:r>
      <w:r w:rsidR="0087083B" w:rsidRPr="00362DB3">
        <w:rPr>
          <w:rFonts w:asciiTheme="minorHAnsi" w:eastAsia="Arial" w:hAnsiTheme="minorHAnsi" w:cstheme="minorHAnsi"/>
          <w:sz w:val="22"/>
          <w:szCs w:val="22"/>
        </w:rPr>
        <w:t xml:space="preserve">, de </w:t>
      </w:r>
      <w:r w:rsidR="001671B9" w:rsidRPr="00362DB3">
        <w:rPr>
          <w:rFonts w:asciiTheme="minorHAnsi" w:eastAsia="Arial" w:hAnsiTheme="minorHAnsi" w:cstheme="minorHAnsi"/>
          <w:sz w:val="22"/>
          <w:szCs w:val="22"/>
        </w:rPr>
        <w:t>26/05/2017</w:t>
      </w:r>
      <w:r w:rsidR="0087083B" w:rsidRPr="00362DB3">
        <w:rPr>
          <w:rFonts w:asciiTheme="minorHAnsi" w:eastAsia="Arial" w:hAnsiTheme="minorHAnsi" w:cstheme="minorHAnsi"/>
          <w:sz w:val="22"/>
          <w:szCs w:val="22"/>
        </w:rPr>
        <w:t xml:space="preserve">, da </w:t>
      </w:r>
      <w:r w:rsidR="001671B9" w:rsidRPr="00362DB3">
        <w:rPr>
          <w:rFonts w:asciiTheme="minorHAnsi" w:eastAsia="Arial" w:hAnsiTheme="minorHAnsi" w:cstheme="minorHAnsi"/>
          <w:sz w:val="22"/>
          <w:szCs w:val="22"/>
        </w:rPr>
        <w:t xml:space="preserve">Secretaria de Gestão do Ministério do Planejamento, Desenvolvimento e Gestão </w:t>
      </w:r>
      <w:r w:rsidR="0087083B" w:rsidRPr="00362DB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1B0" w:rsidRPr="000421B0">
        <w:rPr>
          <w:rFonts w:asciiTheme="minorHAnsi" w:eastAsia="Arial" w:hAnsiTheme="minorHAnsi" w:cstheme="minorHAnsi"/>
          <w:sz w:val="22"/>
          <w:szCs w:val="22"/>
        </w:rPr>
        <w:t>e dos dispositivos correspondentes do Edital do Pregão n. XXX/20XX</w:t>
      </w:r>
      <w:r w:rsidR="000421B0" w:rsidRPr="00042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40153A" w14:textId="1A2E8C94" w:rsidR="0087083B" w:rsidRPr="00362DB3" w:rsidRDefault="0087083B" w:rsidP="000421B0">
      <w:pPr>
        <w:pStyle w:val="Corpodetexto21"/>
        <w:spacing w:after="240" w:line="276" w:lineRule="auto"/>
        <w:ind w:firstLine="851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 xml:space="preserve">1) </w:t>
      </w:r>
      <w:r w:rsidR="004D5EFC" w:rsidRPr="00362DB3">
        <w:rPr>
          <w:rFonts w:asciiTheme="minorHAnsi" w:hAnsiTheme="minorHAnsi" w:cstheme="minorHAnsi"/>
          <w:sz w:val="22"/>
          <w:szCs w:val="22"/>
        </w:rPr>
        <w:t xml:space="preserve">que sejam descontados da fatura e pagos diretamente aos trabalhadores alocados a qualquer tempo na execução do contrato acima mencionado </w:t>
      </w:r>
      <w:r w:rsidRPr="00362DB3">
        <w:rPr>
          <w:rFonts w:asciiTheme="minorHAnsi" w:hAnsiTheme="minorHAnsi" w:cstheme="minorHAnsi"/>
          <w:sz w:val="22"/>
          <w:szCs w:val="22"/>
        </w:rPr>
        <w:t>os valores relativos aos salários e demais verbas trabalhistas</w:t>
      </w:r>
      <w:r w:rsidR="004D5EFC" w:rsidRPr="00362DB3">
        <w:rPr>
          <w:rFonts w:asciiTheme="minorHAnsi" w:hAnsiTheme="minorHAnsi" w:cstheme="minorHAnsi"/>
          <w:sz w:val="22"/>
          <w:szCs w:val="22"/>
        </w:rPr>
        <w:t>, previdenciárias e fundiárias devida</w:t>
      </w:r>
      <w:r w:rsidRPr="00362DB3">
        <w:rPr>
          <w:rFonts w:asciiTheme="minorHAnsi" w:hAnsiTheme="minorHAnsi" w:cstheme="minorHAnsi"/>
          <w:sz w:val="22"/>
          <w:szCs w:val="22"/>
        </w:rPr>
        <w:t xml:space="preserve">s, quando houver falha no cumprimento dessas obrigações por parte da </w:t>
      </w:r>
      <w:r w:rsidRPr="00362DB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62DB3">
        <w:rPr>
          <w:rFonts w:asciiTheme="minorHAnsi" w:hAnsiTheme="minorHAnsi" w:cstheme="minorHAnsi"/>
          <w:sz w:val="22"/>
          <w:szCs w:val="22"/>
        </w:rPr>
        <w:t>, até o momento da regularização, sem prejuízo das sanções cabíveis</w:t>
      </w:r>
      <w:r w:rsidR="001671B9" w:rsidRPr="00362DB3">
        <w:rPr>
          <w:rFonts w:asciiTheme="minorHAnsi" w:hAnsiTheme="minorHAnsi" w:cstheme="minorHAnsi"/>
          <w:sz w:val="22"/>
          <w:szCs w:val="22"/>
        </w:rPr>
        <w:t>.</w:t>
      </w:r>
      <w:r w:rsidR="009B0D00" w:rsidRPr="00362D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83C20C" w14:textId="1FFE99BB" w:rsidR="0087083B" w:rsidRPr="00362DB3" w:rsidRDefault="0087083B" w:rsidP="003B2B08">
      <w:pPr>
        <w:autoSpaceDE w:val="0"/>
        <w:autoSpaceDN w:val="0"/>
        <w:adjustRightInd w:val="0"/>
        <w:spacing w:after="240"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2) que</w:t>
      </w:r>
      <w:r w:rsidR="004D5EFC" w:rsidRPr="00362DB3">
        <w:rPr>
          <w:rFonts w:asciiTheme="minorHAnsi" w:hAnsiTheme="minorHAnsi" w:cstheme="minorHAnsi"/>
          <w:sz w:val="22"/>
          <w:szCs w:val="22"/>
        </w:rPr>
        <w:t xml:space="preserve"> sejam </w:t>
      </w:r>
      <w:r w:rsidRPr="00362DB3">
        <w:rPr>
          <w:rFonts w:asciiTheme="minorHAnsi" w:hAnsiTheme="minorHAnsi" w:cstheme="minorHAnsi"/>
          <w:sz w:val="22"/>
          <w:szCs w:val="22"/>
        </w:rPr>
        <w:t>provisionados</w:t>
      </w:r>
      <w:r w:rsidR="004D5EFC" w:rsidRPr="00362DB3">
        <w:rPr>
          <w:rFonts w:asciiTheme="minorHAnsi" w:hAnsiTheme="minorHAnsi" w:cstheme="minorHAnsi"/>
          <w:sz w:val="22"/>
          <w:szCs w:val="22"/>
        </w:rPr>
        <w:t xml:space="preserve"> valores</w:t>
      </w:r>
      <w:r w:rsidRPr="00362DB3">
        <w:rPr>
          <w:rFonts w:asciiTheme="minorHAnsi" w:hAnsiTheme="minorHAnsi" w:cstheme="minorHAnsi"/>
          <w:sz w:val="22"/>
          <w:szCs w:val="22"/>
        </w:rPr>
        <w:t xml:space="preserve"> para o pagamento dos trabalhadores alocados na execução do contrato e depositados em </w:t>
      </w:r>
      <w:r w:rsidR="000C6D0B" w:rsidRPr="00362DB3">
        <w:rPr>
          <w:rFonts w:asciiTheme="minorHAnsi" w:hAnsiTheme="minorHAnsi" w:cstheme="minorHAnsi"/>
          <w:sz w:val="22"/>
          <w:szCs w:val="22"/>
        </w:rPr>
        <w:t>conta corrente</w:t>
      </w:r>
      <w:r w:rsidRPr="00362DB3">
        <w:rPr>
          <w:rFonts w:asciiTheme="minorHAnsi" w:hAnsiTheme="minorHAnsi" w:cstheme="minorHAnsi"/>
          <w:sz w:val="22"/>
          <w:szCs w:val="22"/>
        </w:rPr>
        <w:t xml:space="preserve"> vinculada, bloqueada para movimentação</w:t>
      </w:r>
      <w:r w:rsidR="009B0D00" w:rsidRPr="00362DB3">
        <w:rPr>
          <w:rFonts w:asciiTheme="minorHAnsi" w:hAnsiTheme="minorHAnsi" w:cstheme="minorHAnsi"/>
          <w:sz w:val="22"/>
          <w:szCs w:val="22"/>
        </w:rPr>
        <w:t>,</w:t>
      </w:r>
      <w:r w:rsidRPr="00362DB3">
        <w:rPr>
          <w:rFonts w:asciiTheme="minorHAnsi" w:hAnsiTheme="minorHAnsi" w:cstheme="minorHAnsi"/>
          <w:sz w:val="22"/>
          <w:szCs w:val="22"/>
        </w:rPr>
        <w:t xml:space="preserve"> e aberta em nome da empresa</w:t>
      </w:r>
      <w:r w:rsidR="00972E5F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0421B0">
        <w:rPr>
          <w:rFonts w:asciiTheme="minorHAnsi" w:hAnsiTheme="minorHAnsi" w:cstheme="minorHAnsi"/>
          <w:b/>
          <w:bCs/>
          <w:sz w:val="22"/>
          <w:szCs w:val="22"/>
        </w:rPr>
        <w:t>...........</w:t>
      </w:r>
      <w:r w:rsidR="000D2164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Pr="00362DB3">
        <w:rPr>
          <w:rFonts w:asciiTheme="minorHAnsi" w:hAnsiTheme="minorHAnsi" w:cstheme="minorHAnsi"/>
          <w:sz w:val="22"/>
          <w:szCs w:val="22"/>
        </w:rPr>
        <w:t xml:space="preserve">junto a instituição bancária oficial, </w:t>
      </w:r>
      <w:r w:rsidR="00AC4396" w:rsidRPr="00362DB3">
        <w:rPr>
          <w:rFonts w:asciiTheme="minorHAnsi" w:hAnsiTheme="minorHAnsi" w:cstheme="minorHAnsi"/>
          <w:sz w:val="22"/>
          <w:szCs w:val="22"/>
        </w:rPr>
        <w:t>cuja</w:t>
      </w:r>
      <w:r w:rsidR="004D5EFC" w:rsidRPr="00362DB3">
        <w:rPr>
          <w:rFonts w:asciiTheme="minorHAnsi" w:hAnsiTheme="minorHAnsi" w:cstheme="minorHAnsi"/>
          <w:sz w:val="22"/>
          <w:szCs w:val="22"/>
        </w:rPr>
        <w:t xml:space="preserve"> movimentação dependerá de autorização</w:t>
      </w:r>
      <w:r w:rsidR="00972E5F" w:rsidRPr="00362DB3">
        <w:rPr>
          <w:rFonts w:asciiTheme="minorHAnsi" w:hAnsiTheme="minorHAnsi" w:cstheme="minorHAnsi"/>
          <w:sz w:val="22"/>
          <w:szCs w:val="22"/>
        </w:rPr>
        <w:t xml:space="preserve"> prévia da </w:t>
      </w:r>
      <w:r w:rsidR="000D2164" w:rsidRPr="00362DB3">
        <w:rPr>
          <w:rFonts w:asciiTheme="minorHAnsi" w:hAnsiTheme="minorHAnsi" w:cstheme="minorHAnsi"/>
          <w:b/>
          <w:bCs/>
          <w:sz w:val="22"/>
          <w:szCs w:val="22"/>
        </w:rPr>
        <w:t>FUNDAÇÃO UNIVERSIDADE FEDERAL DO AMAPÁ – UNIFAP</w:t>
      </w:r>
      <w:r w:rsidR="00972E5F" w:rsidRPr="00362DB3">
        <w:rPr>
          <w:rFonts w:asciiTheme="minorHAnsi" w:eastAsia="Arial" w:hAnsiTheme="minorHAnsi" w:cstheme="minorHAnsi"/>
          <w:sz w:val="22"/>
          <w:szCs w:val="22"/>
        </w:rPr>
        <w:t>,</w:t>
      </w:r>
      <w:r w:rsidR="00AC4396" w:rsidRPr="00362DB3">
        <w:rPr>
          <w:rFonts w:asciiTheme="minorHAnsi" w:hAnsiTheme="minorHAnsi" w:cstheme="minorHAnsi"/>
          <w:sz w:val="22"/>
          <w:szCs w:val="22"/>
        </w:rPr>
        <w:t xml:space="preserve"> </w:t>
      </w:r>
      <w:r w:rsidR="00972E5F" w:rsidRPr="00362DB3">
        <w:rPr>
          <w:rFonts w:asciiTheme="minorHAnsi" w:hAnsiTheme="minorHAnsi" w:cstheme="minorHAnsi"/>
          <w:sz w:val="22"/>
          <w:szCs w:val="22"/>
        </w:rPr>
        <w:t xml:space="preserve">que também terá permanente autorização para acessar e conhecer </w:t>
      </w:r>
      <w:r w:rsidR="004D5EFC" w:rsidRPr="00362DB3">
        <w:rPr>
          <w:rFonts w:asciiTheme="minorHAnsi" w:hAnsiTheme="minorHAnsi" w:cstheme="minorHAnsi"/>
          <w:sz w:val="22"/>
          <w:szCs w:val="22"/>
        </w:rPr>
        <w:t xml:space="preserve">os respectivos saldos e extratos, </w:t>
      </w:r>
      <w:r w:rsidR="00972E5F" w:rsidRPr="00362DB3">
        <w:rPr>
          <w:rFonts w:asciiTheme="minorHAnsi" w:hAnsiTheme="minorHAnsi" w:cstheme="minorHAnsi"/>
          <w:sz w:val="22"/>
          <w:szCs w:val="22"/>
        </w:rPr>
        <w:t>independentemente de qualquer intervenção da titular da conta.</w:t>
      </w:r>
    </w:p>
    <w:p w14:paraId="25A1F0C9" w14:textId="21F210D9" w:rsidR="0087083B" w:rsidRPr="00362DB3" w:rsidRDefault="00AC4396" w:rsidP="003B2B08">
      <w:pPr>
        <w:autoSpaceDE w:val="0"/>
        <w:autoSpaceDN w:val="0"/>
        <w:adjustRightInd w:val="0"/>
        <w:spacing w:after="240"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3</w:t>
      </w:r>
      <w:r w:rsidR="0087083B" w:rsidRPr="00362DB3">
        <w:rPr>
          <w:rFonts w:asciiTheme="minorHAnsi" w:hAnsiTheme="minorHAnsi" w:cstheme="minorHAnsi"/>
          <w:sz w:val="22"/>
          <w:szCs w:val="22"/>
        </w:rPr>
        <w:t xml:space="preserve">) que a </w:t>
      </w:r>
      <w:r w:rsidR="0087083B" w:rsidRPr="00362DB3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87083B" w:rsidRPr="00362DB3">
        <w:rPr>
          <w:rFonts w:asciiTheme="minorHAnsi" w:hAnsiTheme="minorHAnsi" w:cstheme="minorHAnsi"/>
          <w:sz w:val="22"/>
          <w:szCs w:val="22"/>
        </w:rPr>
        <w:t xml:space="preserve"> utilize o valor da garantia prestada para realizar o pagamento direto das verbas rescisórias aos trabalhadores alocados na execução do contrato, caso a </w:t>
      </w:r>
      <w:r w:rsidR="0087083B" w:rsidRPr="000421B0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87083B" w:rsidRPr="00362DB3">
        <w:rPr>
          <w:rFonts w:asciiTheme="minorHAnsi" w:hAnsiTheme="minorHAnsi" w:cstheme="minorHAnsi"/>
          <w:sz w:val="22"/>
          <w:szCs w:val="22"/>
        </w:rPr>
        <w:t xml:space="preserve"> não efetue tais pagamentos até o fim do segundo mês após o encer</w:t>
      </w:r>
      <w:r w:rsidR="00A92733" w:rsidRPr="00362DB3">
        <w:rPr>
          <w:rFonts w:asciiTheme="minorHAnsi" w:hAnsiTheme="minorHAnsi" w:cstheme="minorHAnsi"/>
          <w:sz w:val="22"/>
          <w:szCs w:val="22"/>
        </w:rPr>
        <w:t xml:space="preserve">ramento da vigência contratual. </w:t>
      </w:r>
    </w:p>
    <w:p w14:paraId="509F1B72" w14:textId="77777777" w:rsidR="0087083B" w:rsidRPr="00362DB3" w:rsidRDefault="0087083B" w:rsidP="003B2B0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FC5AB69" w14:textId="58E0D44D" w:rsidR="0087083B" w:rsidRPr="00362DB3" w:rsidRDefault="00562FB7" w:rsidP="00E46128">
      <w:pPr>
        <w:spacing w:after="120" w:line="360" w:lineRule="auto"/>
        <w:ind w:right="-15"/>
        <w:jc w:val="right"/>
        <w:rPr>
          <w:rFonts w:asciiTheme="minorHAnsi" w:hAnsiTheme="minorHAnsi" w:cstheme="minorHAnsi"/>
          <w:sz w:val="22"/>
          <w:szCs w:val="22"/>
        </w:rPr>
      </w:pPr>
      <w:r w:rsidRPr="00362DB3">
        <w:rPr>
          <w:rFonts w:asciiTheme="minorHAnsi" w:hAnsiTheme="minorHAnsi" w:cstheme="minorHAnsi"/>
          <w:sz w:val="22"/>
          <w:szCs w:val="22"/>
        </w:rPr>
        <w:t>Macapá/AP</w:t>
      </w:r>
      <w:r w:rsidR="0087083B" w:rsidRPr="00362DB3">
        <w:rPr>
          <w:rFonts w:asciiTheme="minorHAnsi" w:hAnsiTheme="minorHAnsi" w:cstheme="minorHAnsi"/>
          <w:sz w:val="22"/>
          <w:szCs w:val="22"/>
        </w:rPr>
        <w:t>.</w:t>
      </w:r>
      <w:r w:rsidR="00EF6BB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421B0">
        <w:rPr>
          <w:rFonts w:asciiTheme="minorHAnsi" w:hAnsiTheme="minorHAnsi" w:cstheme="minorHAnsi"/>
          <w:sz w:val="22"/>
          <w:szCs w:val="22"/>
        </w:rPr>
        <w:t>.....</w:t>
      </w:r>
      <w:proofErr w:type="gramEnd"/>
      <w:r w:rsidR="000421B0">
        <w:rPr>
          <w:rFonts w:asciiTheme="minorHAnsi" w:hAnsiTheme="minorHAnsi" w:cstheme="minorHAnsi"/>
          <w:sz w:val="22"/>
          <w:szCs w:val="22"/>
        </w:rPr>
        <w:t xml:space="preserve"> de </w:t>
      </w:r>
      <w:proofErr w:type="gramStart"/>
      <w:r w:rsidR="000421B0">
        <w:rPr>
          <w:rFonts w:asciiTheme="minorHAnsi" w:hAnsiTheme="minorHAnsi" w:cstheme="minorHAnsi"/>
          <w:sz w:val="22"/>
          <w:szCs w:val="22"/>
        </w:rPr>
        <w:t>.....</w:t>
      </w:r>
      <w:proofErr w:type="gramEnd"/>
      <w:r w:rsidR="000421B0">
        <w:rPr>
          <w:rFonts w:asciiTheme="minorHAnsi" w:hAnsiTheme="minorHAnsi" w:cstheme="minorHAnsi"/>
          <w:sz w:val="22"/>
          <w:szCs w:val="22"/>
        </w:rPr>
        <w:t xml:space="preserve"> de 20...</w:t>
      </w:r>
    </w:p>
    <w:p w14:paraId="50DE032E" w14:textId="77777777" w:rsidR="0087083B" w:rsidRPr="00362DB3" w:rsidRDefault="0087083B" w:rsidP="0087083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AE56494" w14:textId="50A02C9D" w:rsidR="008065E9" w:rsidRDefault="0087360B" w:rsidP="008065E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...................</w:t>
      </w:r>
    </w:p>
    <w:p w14:paraId="2D50692B" w14:textId="77777777" w:rsidR="008065E9" w:rsidRPr="008065E9" w:rsidRDefault="008065E9" w:rsidP="008065E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065E9">
        <w:rPr>
          <w:rFonts w:asciiTheme="minorHAnsi" w:hAnsiTheme="minorHAnsi" w:cstheme="minorHAnsi"/>
          <w:sz w:val="22"/>
          <w:szCs w:val="22"/>
        </w:rPr>
        <w:t>Contratada</w:t>
      </w:r>
    </w:p>
    <w:p w14:paraId="14621484" w14:textId="16A1DE9A" w:rsidR="00F432CC" w:rsidRPr="00362DB3" w:rsidRDefault="00F432CC" w:rsidP="008065E9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sectPr w:rsidR="00F432CC" w:rsidRPr="00362DB3" w:rsidSect="00B42B3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29FA" w14:textId="77777777" w:rsidR="009D7937" w:rsidRDefault="009D7937">
      <w:r>
        <w:separator/>
      </w:r>
    </w:p>
  </w:endnote>
  <w:endnote w:type="continuationSeparator" w:id="0">
    <w:p w14:paraId="3C0A6011" w14:textId="77777777" w:rsidR="009D7937" w:rsidRDefault="009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4E93" w14:textId="5BC5461E" w:rsidR="00634911" w:rsidRPr="00C320D5" w:rsidRDefault="00634911" w:rsidP="00634911">
    <w:pPr>
      <w:pStyle w:val="Rodap"/>
      <w:rPr>
        <w:rFonts w:ascii="Times New Roman" w:hAnsi="Times New Roman" w:cs="Times New Roman"/>
      </w:rPr>
    </w:pPr>
    <w:r w:rsidRPr="00C320D5">
      <w:rPr>
        <w:rFonts w:ascii="Times New Roman" w:hAnsi="Times New Roman" w:cs="Times New Roman"/>
      </w:rPr>
      <w:t>____________________________________________________________________</w:t>
    </w:r>
  </w:p>
  <w:p w14:paraId="7BB93C8F" w14:textId="77777777" w:rsidR="00634911" w:rsidRPr="00025B38" w:rsidRDefault="00634911" w:rsidP="00634911">
    <w:pPr>
      <w:pStyle w:val="Rodap"/>
      <w:rPr>
        <w:sz w:val="12"/>
        <w:szCs w:val="12"/>
      </w:rPr>
    </w:pPr>
    <w:r>
      <w:rPr>
        <w:sz w:val="12"/>
        <w:szCs w:val="12"/>
      </w:rPr>
      <w:t xml:space="preserve">Câmara Nacional de Modelos de Licitação e Contratos Administrativos </w:t>
    </w:r>
    <w:r w:rsidRPr="00025B38">
      <w:rPr>
        <w:sz w:val="12"/>
        <w:szCs w:val="12"/>
      </w:rPr>
      <w:t>da Consultoria-Geral da União</w:t>
    </w:r>
  </w:p>
  <w:p w14:paraId="0C552E04" w14:textId="77777777" w:rsidR="00634911" w:rsidRDefault="00634911" w:rsidP="00634911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</w:t>
    </w:r>
    <w:r>
      <w:rPr>
        <w:sz w:val="12"/>
        <w:szCs w:val="12"/>
      </w:rPr>
      <w:t>Serviços Continuados com Dedicação Exclusiva de Mão-de-Obra</w:t>
    </w:r>
  </w:p>
  <w:p w14:paraId="3AD310DE" w14:textId="77777777" w:rsidR="00634911" w:rsidRDefault="00634911" w:rsidP="00634911">
    <w:pPr>
      <w:pStyle w:val="Rodap"/>
    </w:pPr>
    <w:r>
      <w:rPr>
        <w:sz w:val="12"/>
        <w:szCs w:val="12"/>
      </w:rPr>
      <w:t xml:space="preserve">Atualização: </w:t>
    </w:r>
    <w:proofErr w:type="gramStart"/>
    <w:r>
      <w:rPr>
        <w:sz w:val="12"/>
        <w:szCs w:val="12"/>
      </w:rPr>
      <w:t>Dezembro</w:t>
    </w:r>
    <w:proofErr w:type="gramEnd"/>
    <w:r>
      <w:rPr>
        <w:sz w:val="12"/>
        <w:szCs w:val="12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E6EB" w14:textId="77777777" w:rsidR="009D7937" w:rsidRDefault="009D7937">
      <w:r>
        <w:separator/>
      </w:r>
    </w:p>
  </w:footnote>
  <w:footnote w:type="continuationSeparator" w:id="0">
    <w:p w14:paraId="159BE321" w14:textId="77777777" w:rsidR="009D7937" w:rsidRDefault="009D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16045F4"/>
    <w:multiLevelType w:val="multilevel"/>
    <w:tmpl w:val="ED3A5432"/>
    <w:lvl w:ilvl="0">
      <w:start w:val="2"/>
      <w:numFmt w:val="decimal"/>
      <w:lvlText w:val="%1"/>
      <w:lvlJc w:val="left"/>
      <w:pPr>
        <w:ind w:left="419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55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19" w:hanging="559"/>
        <w:jc w:val="left"/>
      </w:pPr>
      <w:rPr>
        <w:rFonts w:ascii="Calibri" w:eastAsia="Calibri" w:hAnsi="Calibri" w:cs="Calibri" w:hint="default"/>
        <w:spacing w:val="-1"/>
        <w:w w:val="95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204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59"/>
      </w:pPr>
      <w:rPr>
        <w:rFonts w:hint="default"/>
        <w:lang w:val="pt-PT" w:eastAsia="en-US" w:bidi="ar-SA"/>
      </w:rPr>
    </w:lvl>
  </w:abstractNum>
  <w:abstractNum w:abstractNumId="2" w15:restartNumberingAfterBreak="0">
    <w:nsid w:val="2B551712"/>
    <w:multiLevelType w:val="multilevel"/>
    <w:tmpl w:val="82EACE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C76032"/>
    <w:multiLevelType w:val="multilevel"/>
    <w:tmpl w:val="62224F1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387424"/>
    <w:multiLevelType w:val="multilevel"/>
    <w:tmpl w:val="CC242310"/>
    <w:lvl w:ilvl="0">
      <w:start w:val="2"/>
      <w:numFmt w:val="decimal"/>
      <w:lvlText w:val="%1"/>
      <w:lvlJc w:val="left"/>
      <w:pPr>
        <w:ind w:left="519" w:hanging="39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19" w:hanging="398"/>
        <w:jc w:val="left"/>
      </w:pPr>
      <w:rPr>
        <w:rFonts w:ascii="Calibri" w:eastAsia="Calibri" w:hAnsi="Calibri" w:cs="Calibri" w:hint="default"/>
        <w:spacing w:val="-1"/>
        <w:w w:val="94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356" w:hanging="3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4" w:hanging="3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3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0" w:hanging="3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8" w:hanging="3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6" w:hanging="3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398"/>
      </w:pPr>
      <w:rPr>
        <w:rFonts w:hint="default"/>
        <w:lang w:val="pt-PT" w:eastAsia="en-US" w:bidi="ar-SA"/>
      </w:rPr>
    </w:lvl>
  </w:abstractNum>
  <w:abstractNum w:abstractNumId="5" w15:restartNumberingAfterBreak="0">
    <w:nsid w:val="59915D3E"/>
    <w:multiLevelType w:val="multilevel"/>
    <w:tmpl w:val="D8DAC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47D2E1B"/>
    <w:multiLevelType w:val="multilevel"/>
    <w:tmpl w:val="188AC058"/>
    <w:lvl w:ilvl="0">
      <w:start w:val="1"/>
      <w:numFmt w:val="decimal"/>
      <w:lvlText w:val="%1"/>
      <w:lvlJc w:val="left"/>
      <w:pPr>
        <w:ind w:left="125" w:hanging="44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5" w:hanging="447"/>
        <w:jc w:val="left"/>
      </w:pPr>
      <w:rPr>
        <w:rFonts w:ascii="Calibri" w:eastAsia="Calibri" w:hAnsi="Calibri" w:cs="Calibri" w:hint="default"/>
        <w:spacing w:val="-1"/>
        <w:w w:val="94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85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4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8" w:hanging="447"/>
      </w:pPr>
      <w:rPr>
        <w:rFonts w:hint="default"/>
        <w:lang w:val="pt-PT" w:eastAsia="en-US" w:bidi="ar-SA"/>
      </w:rPr>
    </w:lvl>
  </w:abstractNum>
  <w:num w:numId="1" w16cid:durableId="1455368144">
    <w:abstractNumId w:val="6"/>
  </w:num>
  <w:num w:numId="2" w16cid:durableId="1926110222">
    <w:abstractNumId w:val="0"/>
  </w:num>
  <w:num w:numId="3" w16cid:durableId="443230458">
    <w:abstractNumId w:val="6"/>
    <w:lvlOverride w:ilvl="0">
      <w:startOverride w:val="8"/>
    </w:lvlOverride>
    <w:lvlOverride w:ilvl="1">
      <w:startOverride w:val="1"/>
    </w:lvlOverride>
  </w:num>
  <w:num w:numId="4" w16cid:durableId="1068452861">
    <w:abstractNumId w:val="6"/>
    <w:lvlOverride w:ilvl="0">
      <w:startOverride w:val="11"/>
    </w:lvlOverride>
    <w:lvlOverride w:ilvl="1">
      <w:startOverride w:val="4"/>
    </w:lvlOverride>
  </w:num>
  <w:num w:numId="5" w16cid:durableId="53747571">
    <w:abstractNumId w:val="5"/>
  </w:num>
  <w:num w:numId="6" w16cid:durableId="1549218923">
    <w:abstractNumId w:val="7"/>
  </w:num>
  <w:num w:numId="7" w16cid:durableId="502597174">
    <w:abstractNumId w:val="4"/>
  </w:num>
  <w:num w:numId="8" w16cid:durableId="2087801397">
    <w:abstractNumId w:val="1"/>
  </w:num>
  <w:num w:numId="9" w16cid:durableId="1902867304">
    <w:abstractNumId w:val="2"/>
  </w:num>
  <w:num w:numId="10" w16cid:durableId="17472214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05B7"/>
    <w:rsid w:val="000010C9"/>
    <w:rsid w:val="00001D93"/>
    <w:rsid w:val="0000236D"/>
    <w:rsid w:val="000027C2"/>
    <w:rsid w:val="00003298"/>
    <w:rsid w:val="00003576"/>
    <w:rsid w:val="0000581A"/>
    <w:rsid w:val="00006A13"/>
    <w:rsid w:val="00006FF9"/>
    <w:rsid w:val="00007BB0"/>
    <w:rsid w:val="0001516C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1B0"/>
    <w:rsid w:val="00042428"/>
    <w:rsid w:val="00043919"/>
    <w:rsid w:val="000447E7"/>
    <w:rsid w:val="00045EB9"/>
    <w:rsid w:val="00046628"/>
    <w:rsid w:val="00047D73"/>
    <w:rsid w:val="000535E5"/>
    <w:rsid w:val="00054B08"/>
    <w:rsid w:val="00056433"/>
    <w:rsid w:val="00056B9E"/>
    <w:rsid w:val="00057404"/>
    <w:rsid w:val="000575AE"/>
    <w:rsid w:val="00057954"/>
    <w:rsid w:val="00057E0C"/>
    <w:rsid w:val="00060414"/>
    <w:rsid w:val="00060FD9"/>
    <w:rsid w:val="00061023"/>
    <w:rsid w:val="00062853"/>
    <w:rsid w:val="00064560"/>
    <w:rsid w:val="0006537A"/>
    <w:rsid w:val="000670EC"/>
    <w:rsid w:val="000677A2"/>
    <w:rsid w:val="00070EA5"/>
    <w:rsid w:val="00076CBC"/>
    <w:rsid w:val="000779C7"/>
    <w:rsid w:val="0008022B"/>
    <w:rsid w:val="00081098"/>
    <w:rsid w:val="00086759"/>
    <w:rsid w:val="00087EF2"/>
    <w:rsid w:val="00090F5D"/>
    <w:rsid w:val="00092759"/>
    <w:rsid w:val="00094321"/>
    <w:rsid w:val="000A102A"/>
    <w:rsid w:val="000A1570"/>
    <w:rsid w:val="000A1A7B"/>
    <w:rsid w:val="000A1B88"/>
    <w:rsid w:val="000A23DA"/>
    <w:rsid w:val="000A674F"/>
    <w:rsid w:val="000A7A40"/>
    <w:rsid w:val="000B0C17"/>
    <w:rsid w:val="000B5E24"/>
    <w:rsid w:val="000B6CF7"/>
    <w:rsid w:val="000B75BE"/>
    <w:rsid w:val="000B7B55"/>
    <w:rsid w:val="000B7C00"/>
    <w:rsid w:val="000C123B"/>
    <w:rsid w:val="000C21AD"/>
    <w:rsid w:val="000C2C16"/>
    <w:rsid w:val="000C670A"/>
    <w:rsid w:val="000C6D0B"/>
    <w:rsid w:val="000D1C29"/>
    <w:rsid w:val="000D2164"/>
    <w:rsid w:val="000D2AC3"/>
    <w:rsid w:val="000D5D3E"/>
    <w:rsid w:val="000D6C4C"/>
    <w:rsid w:val="000E0042"/>
    <w:rsid w:val="000E2BBC"/>
    <w:rsid w:val="000E2CBE"/>
    <w:rsid w:val="000F0E57"/>
    <w:rsid w:val="000F1C1C"/>
    <w:rsid w:val="000F4088"/>
    <w:rsid w:val="000F4F96"/>
    <w:rsid w:val="000F5A07"/>
    <w:rsid w:val="00100904"/>
    <w:rsid w:val="00100990"/>
    <w:rsid w:val="00103B94"/>
    <w:rsid w:val="00103F72"/>
    <w:rsid w:val="00105707"/>
    <w:rsid w:val="00107557"/>
    <w:rsid w:val="001103FF"/>
    <w:rsid w:val="00113EEB"/>
    <w:rsid w:val="001219B0"/>
    <w:rsid w:val="00122F7D"/>
    <w:rsid w:val="00124990"/>
    <w:rsid w:val="001304C0"/>
    <w:rsid w:val="001315F2"/>
    <w:rsid w:val="0014004B"/>
    <w:rsid w:val="0014264E"/>
    <w:rsid w:val="0014325E"/>
    <w:rsid w:val="00146BDF"/>
    <w:rsid w:val="00151215"/>
    <w:rsid w:val="001516EA"/>
    <w:rsid w:val="00152908"/>
    <w:rsid w:val="00153E25"/>
    <w:rsid w:val="00154505"/>
    <w:rsid w:val="001564D6"/>
    <w:rsid w:val="0015684D"/>
    <w:rsid w:val="00160BBD"/>
    <w:rsid w:val="00160DA4"/>
    <w:rsid w:val="00161B87"/>
    <w:rsid w:val="001641A5"/>
    <w:rsid w:val="0016584A"/>
    <w:rsid w:val="001671B9"/>
    <w:rsid w:val="00170CE1"/>
    <w:rsid w:val="00171AC7"/>
    <w:rsid w:val="001742AA"/>
    <w:rsid w:val="00174CAA"/>
    <w:rsid w:val="001758AF"/>
    <w:rsid w:val="00177CD5"/>
    <w:rsid w:val="001817D2"/>
    <w:rsid w:val="00182096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A6D08"/>
    <w:rsid w:val="001B005B"/>
    <w:rsid w:val="001B4C30"/>
    <w:rsid w:val="001C357E"/>
    <w:rsid w:val="001C3F32"/>
    <w:rsid w:val="001C48B6"/>
    <w:rsid w:val="001C4C04"/>
    <w:rsid w:val="001C694F"/>
    <w:rsid w:val="001C721E"/>
    <w:rsid w:val="001C7465"/>
    <w:rsid w:val="001D0A25"/>
    <w:rsid w:val="001D2CD6"/>
    <w:rsid w:val="001D5C89"/>
    <w:rsid w:val="001D62F4"/>
    <w:rsid w:val="001D65F2"/>
    <w:rsid w:val="001E0F26"/>
    <w:rsid w:val="001E1636"/>
    <w:rsid w:val="001E1D7A"/>
    <w:rsid w:val="001E1F28"/>
    <w:rsid w:val="001E21A2"/>
    <w:rsid w:val="001E27B9"/>
    <w:rsid w:val="001E3AAF"/>
    <w:rsid w:val="001E47DC"/>
    <w:rsid w:val="001E6154"/>
    <w:rsid w:val="001F0A6E"/>
    <w:rsid w:val="001F1BF8"/>
    <w:rsid w:val="001F39FA"/>
    <w:rsid w:val="00202A04"/>
    <w:rsid w:val="00202CDE"/>
    <w:rsid w:val="0020305E"/>
    <w:rsid w:val="00205197"/>
    <w:rsid w:val="0020593D"/>
    <w:rsid w:val="00207B98"/>
    <w:rsid w:val="00210001"/>
    <w:rsid w:val="00210134"/>
    <w:rsid w:val="0021106D"/>
    <w:rsid w:val="00211790"/>
    <w:rsid w:val="002217CE"/>
    <w:rsid w:val="00221BA5"/>
    <w:rsid w:val="00222980"/>
    <w:rsid w:val="00222BA6"/>
    <w:rsid w:val="002241A2"/>
    <w:rsid w:val="00231E9C"/>
    <w:rsid w:val="00232180"/>
    <w:rsid w:val="00235CB9"/>
    <w:rsid w:val="0023673B"/>
    <w:rsid w:val="00236989"/>
    <w:rsid w:val="00237DDC"/>
    <w:rsid w:val="00240B17"/>
    <w:rsid w:val="00241D78"/>
    <w:rsid w:val="00246DAE"/>
    <w:rsid w:val="00250D5B"/>
    <w:rsid w:val="002538B4"/>
    <w:rsid w:val="002538E3"/>
    <w:rsid w:val="00255346"/>
    <w:rsid w:val="00255C24"/>
    <w:rsid w:val="00260802"/>
    <w:rsid w:val="0026386A"/>
    <w:rsid w:val="002643BA"/>
    <w:rsid w:val="00265544"/>
    <w:rsid w:val="00267125"/>
    <w:rsid w:val="00267B22"/>
    <w:rsid w:val="00271CB6"/>
    <w:rsid w:val="0027301A"/>
    <w:rsid w:val="00274947"/>
    <w:rsid w:val="002756DD"/>
    <w:rsid w:val="00275DB7"/>
    <w:rsid w:val="00276ECC"/>
    <w:rsid w:val="0028120B"/>
    <w:rsid w:val="00281656"/>
    <w:rsid w:val="00281D0C"/>
    <w:rsid w:val="0028321B"/>
    <w:rsid w:val="002841BC"/>
    <w:rsid w:val="00284939"/>
    <w:rsid w:val="002865C9"/>
    <w:rsid w:val="0028765E"/>
    <w:rsid w:val="0029037D"/>
    <w:rsid w:val="00290818"/>
    <w:rsid w:val="00290AD0"/>
    <w:rsid w:val="00292196"/>
    <w:rsid w:val="00292961"/>
    <w:rsid w:val="002937D4"/>
    <w:rsid w:val="00294601"/>
    <w:rsid w:val="002A65C8"/>
    <w:rsid w:val="002B0C0A"/>
    <w:rsid w:val="002C450D"/>
    <w:rsid w:val="002C54C1"/>
    <w:rsid w:val="002C6DD2"/>
    <w:rsid w:val="002D16E3"/>
    <w:rsid w:val="002D4427"/>
    <w:rsid w:val="002D566D"/>
    <w:rsid w:val="002D78B4"/>
    <w:rsid w:val="002D79B8"/>
    <w:rsid w:val="002D7C8E"/>
    <w:rsid w:val="002E160F"/>
    <w:rsid w:val="002E1B05"/>
    <w:rsid w:val="002E3DEF"/>
    <w:rsid w:val="002E3F91"/>
    <w:rsid w:val="002E480D"/>
    <w:rsid w:val="002E5F6B"/>
    <w:rsid w:val="002E69CB"/>
    <w:rsid w:val="002E7D0B"/>
    <w:rsid w:val="002F0475"/>
    <w:rsid w:val="002F059B"/>
    <w:rsid w:val="002F084D"/>
    <w:rsid w:val="002F1AE8"/>
    <w:rsid w:val="002F245B"/>
    <w:rsid w:val="002F308B"/>
    <w:rsid w:val="002F70D5"/>
    <w:rsid w:val="00300AE0"/>
    <w:rsid w:val="00303453"/>
    <w:rsid w:val="00303A06"/>
    <w:rsid w:val="00306B15"/>
    <w:rsid w:val="003079F0"/>
    <w:rsid w:val="00310B4A"/>
    <w:rsid w:val="00313D9D"/>
    <w:rsid w:val="00315903"/>
    <w:rsid w:val="003238C3"/>
    <w:rsid w:val="00324BCD"/>
    <w:rsid w:val="00324F30"/>
    <w:rsid w:val="00325023"/>
    <w:rsid w:val="00325639"/>
    <w:rsid w:val="00325FD8"/>
    <w:rsid w:val="003265B9"/>
    <w:rsid w:val="0032676A"/>
    <w:rsid w:val="00327232"/>
    <w:rsid w:val="00331182"/>
    <w:rsid w:val="00331490"/>
    <w:rsid w:val="00331B8A"/>
    <w:rsid w:val="00333F95"/>
    <w:rsid w:val="00334E6B"/>
    <w:rsid w:val="00335A16"/>
    <w:rsid w:val="00337E4C"/>
    <w:rsid w:val="00340EE0"/>
    <w:rsid w:val="00343032"/>
    <w:rsid w:val="00346A70"/>
    <w:rsid w:val="00347285"/>
    <w:rsid w:val="00347C56"/>
    <w:rsid w:val="0035368D"/>
    <w:rsid w:val="0035658A"/>
    <w:rsid w:val="00362DB3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96D4C"/>
    <w:rsid w:val="003A73C1"/>
    <w:rsid w:val="003B12CF"/>
    <w:rsid w:val="003B2B08"/>
    <w:rsid w:val="003B791E"/>
    <w:rsid w:val="003C609E"/>
    <w:rsid w:val="003C6275"/>
    <w:rsid w:val="003C6439"/>
    <w:rsid w:val="003C6EE7"/>
    <w:rsid w:val="003C7702"/>
    <w:rsid w:val="003D0467"/>
    <w:rsid w:val="003D25A8"/>
    <w:rsid w:val="003D3D7B"/>
    <w:rsid w:val="003E1EA3"/>
    <w:rsid w:val="003E4927"/>
    <w:rsid w:val="003E4D76"/>
    <w:rsid w:val="003E55B1"/>
    <w:rsid w:val="003E6B7A"/>
    <w:rsid w:val="003E7D21"/>
    <w:rsid w:val="003F004A"/>
    <w:rsid w:val="003F1437"/>
    <w:rsid w:val="003F185C"/>
    <w:rsid w:val="003F3092"/>
    <w:rsid w:val="003F36A3"/>
    <w:rsid w:val="003F5F0C"/>
    <w:rsid w:val="0040055D"/>
    <w:rsid w:val="0040443F"/>
    <w:rsid w:val="00404DF0"/>
    <w:rsid w:val="004053E1"/>
    <w:rsid w:val="00407F1C"/>
    <w:rsid w:val="0041025B"/>
    <w:rsid w:val="004102FF"/>
    <w:rsid w:val="00412940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28E6"/>
    <w:rsid w:val="00435447"/>
    <w:rsid w:val="00437AA2"/>
    <w:rsid w:val="004417CD"/>
    <w:rsid w:val="00441EA1"/>
    <w:rsid w:val="0044302A"/>
    <w:rsid w:val="00445798"/>
    <w:rsid w:val="004467E5"/>
    <w:rsid w:val="00446EBB"/>
    <w:rsid w:val="0044725C"/>
    <w:rsid w:val="00447465"/>
    <w:rsid w:val="00454B2B"/>
    <w:rsid w:val="00455CBE"/>
    <w:rsid w:val="00455EB7"/>
    <w:rsid w:val="00455FD5"/>
    <w:rsid w:val="00456A3A"/>
    <w:rsid w:val="00457136"/>
    <w:rsid w:val="004574C6"/>
    <w:rsid w:val="00460E8A"/>
    <w:rsid w:val="004615EA"/>
    <w:rsid w:val="0046230A"/>
    <w:rsid w:val="00462C95"/>
    <w:rsid w:val="0046308F"/>
    <w:rsid w:val="0046486A"/>
    <w:rsid w:val="00476B8F"/>
    <w:rsid w:val="004773FC"/>
    <w:rsid w:val="00480328"/>
    <w:rsid w:val="00480C03"/>
    <w:rsid w:val="004834FC"/>
    <w:rsid w:val="00483578"/>
    <w:rsid w:val="00483B15"/>
    <w:rsid w:val="00483FB9"/>
    <w:rsid w:val="0048575D"/>
    <w:rsid w:val="00485EDF"/>
    <w:rsid w:val="004865EA"/>
    <w:rsid w:val="00494AE7"/>
    <w:rsid w:val="004A1E7A"/>
    <w:rsid w:val="004A3DAE"/>
    <w:rsid w:val="004B0115"/>
    <w:rsid w:val="004B05B0"/>
    <w:rsid w:val="004B0CAC"/>
    <w:rsid w:val="004B19B5"/>
    <w:rsid w:val="004B1D7D"/>
    <w:rsid w:val="004B460A"/>
    <w:rsid w:val="004B68A2"/>
    <w:rsid w:val="004B74B9"/>
    <w:rsid w:val="004C0212"/>
    <w:rsid w:val="004C05F9"/>
    <w:rsid w:val="004C2D4B"/>
    <w:rsid w:val="004C3F04"/>
    <w:rsid w:val="004C5D7E"/>
    <w:rsid w:val="004D107E"/>
    <w:rsid w:val="004D5EFC"/>
    <w:rsid w:val="004D6AFB"/>
    <w:rsid w:val="004E0194"/>
    <w:rsid w:val="004E1478"/>
    <w:rsid w:val="004E386B"/>
    <w:rsid w:val="004E3E74"/>
    <w:rsid w:val="004E6F2B"/>
    <w:rsid w:val="004E79BB"/>
    <w:rsid w:val="004F1A48"/>
    <w:rsid w:val="004F5DF9"/>
    <w:rsid w:val="004F6223"/>
    <w:rsid w:val="004F66B4"/>
    <w:rsid w:val="004F78C6"/>
    <w:rsid w:val="0050224C"/>
    <w:rsid w:val="005037A6"/>
    <w:rsid w:val="00512A5C"/>
    <w:rsid w:val="00512D53"/>
    <w:rsid w:val="00514883"/>
    <w:rsid w:val="00517D9B"/>
    <w:rsid w:val="00525B2C"/>
    <w:rsid w:val="00531188"/>
    <w:rsid w:val="0053132E"/>
    <w:rsid w:val="005320A2"/>
    <w:rsid w:val="00535014"/>
    <w:rsid w:val="005377C5"/>
    <w:rsid w:val="0054481A"/>
    <w:rsid w:val="0055302F"/>
    <w:rsid w:val="00553791"/>
    <w:rsid w:val="00554CF4"/>
    <w:rsid w:val="00561C04"/>
    <w:rsid w:val="0056213B"/>
    <w:rsid w:val="00562F82"/>
    <w:rsid w:val="00562FB7"/>
    <w:rsid w:val="005633BD"/>
    <w:rsid w:val="005636F1"/>
    <w:rsid w:val="00564913"/>
    <w:rsid w:val="00566476"/>
    <w:rsid w:val="00573C5A"/>
    <w:rsid w:val="0057623B"/>
    <w:rsid w:val="005800D8"/>
    <w:rsid w:val="005846C9"/>
    <w:rsid w:val="00586B2C"/>
    <w:rsid w:val="005873FC"/>
    <w:rsid w:val="005876CD"/>
    <w:rsid w:val="005903E5"/>
    <w:rsid w:val="00590EAF"/>
    <w:rsid w:val="0059428F"/>
    <w:rsid w:val="00595ABE"/>
    <w:rsid w:val="00595DA6"/>
    <w:rsid w:val="005A6A91"/>
    <w:rsid w:val="005A7827"/>
    <w:rsid w:val="005B0066"/>
    <w:rsid w:val="005B26A7"/>
    <w:rsid w:val="005B31EF"/>
    <w:rsid w:val="005B6452"/>
    <w:rsid w:val="005C3930"/>
    <w:rsid w:val="005C76D8"/>
    <w:rsid w:val="005D207E"/>
    <w:rsid w:val="005D23DB"/>
    <w:rsid w:val="005D6CA0"/>
    <w:rsid w:val="005E0CC4"/>
    <w:rsid w:val="005E0FD2"/>
    <w:rsid w:val="005E1321"/>
    <w:rsid w:val="005E1EDA"/>
    <w:rsid w:val="005E2DD4"/>
    <w:rsid w:val="005E62AD"/>
    <w:rsid w:val="005E6723"/>
    <w:rsid w:val="005E6D43"/>
    <w:rsid w:val="005F05AE"/>
    <w:rsid w:val="005F6F64"/>
    <w:rsid w:val="005F7B0A"/>
    <w:rsid w:val="00602B88"/>
    <w:rsid w:val="006030A2"/>
    <w:rsid w:val="00605C11"/>
    <w:rsid w:val="00606440"/>
    <w:rsid w:val="006078C2"/>
    <w:rsid w:val="006161E4"/>
    <w:rsid w:val="00616DD8"/>
    <w:rsid w:val="006171A9"/>
    <w:rsid w:val="00623436"/>
    <w:rsid w:val="006261CA"/>
    <w:rsid w:val="0062633C"/>
    <w:rsid w:val="0062722C"/>
    <w:rsid w:val="006328B1"/>
    <w:rsid w:val="00634911"/>
    <w:rsid w:val="00634BD8"/>
    <w:rsid w:val="00640F39"/>
    <w:rsid w:val="006454F7"/>
    <w:rsid w:val="006463F8"/>
    <w:rsid w:val="00651671"/>
    <w:rsid w:val="0065180F"/>
    <w:rsid w:val="00655AAF"/>
    <w:rsid w:val="00656A30"/>
    <w:rsid w:val="00666573"/>
    <w:rsid w:val="006673E7"/>
    <w:rsid w:val="00674964"/>
    <w:rsid w:val="006763E8"/>
    <w:rsid w:val="00680266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95A"/>
    <w:rsid w:val="00694DD9"/>
    <w:rsid w:val="006A12B1"/>
    <w:rsid w:val="006A1C65"/>
    <w:rsid w:val="006A4812"/>
    <w:rsid w:val="006A5F42"/>
    <w:rsid w:val="006A6103"/>
    <w:rsid w:val="006B0ABF"/>
    <w:rsid w:val="006B0DF1"/>
    <w:rsid w:val="006B10ED"/>
    <w:rsid w:val="006B156A"/>
    <w:rsid w:val="006B16F1"/>
    <w:rsid w:val="006B3A51"/>
    <w:rsid w:val="006B51B2"/>
    <w:rsid w:val="006B7844"/>
    <w:rsid w:val="006C17A0"/>
    <w:rsid w:val="006C55D1"/>
    <w:rsid w:val="006C6198"/>
    <w:rsid w:val="006D0F5D"/>
    <w:rsid w:val="006D27E3"/>
    <w:rsid w:val="006D4135"/>
    <w:rsid w:val="006D4AB0"/>
    <w:rsid w:val="006D62AC"/>
    <w:rsid w:val="006E09F2"/>
    <w:rsid w:val="006E3CA5"/>
    <w:rsid w:val="006E721C"/>
    <w:rsid w:val="006F19F0"/>
    <w:rsid w:val="006F329D"/>
    <w:rsid w:val="006F3E0A"/>
    <w:rsid w:val="006F3EE2"/>
    <w:rsid w:val="006F4E4B"/>
    <w:rsid w:val="006F5BFB"/>
    <w:rsid w:val="006F7A19"/>
    <w:rsid w:val="0070059F"/>
    <w:rsid w:val="00700CBD"/>
    <w:rsid w:val="007028C7"/>
    <w:rsid w:val="00703BED"/>
    <w:rsid w:val="00704462"/>
    <w:rsid w:val="007064DB"/>
    <w:rsid w:val="00707EB0"/>
    <w:rsid w:val="00710BB0"/>
    <w:rsid w:val="00710C7E"/>
    <w:rsid w:val="00722765"/>
    <w:rsid w:val="00722A09"/>
    <w:rsid w:val="007327AF"/>
    <w:rsid w:val="00732C37"/>
    <w:rsid w:val="00733DE0"/>
    <w:rsid w:val="00735341"/>
    <w:rsid w:val="007357C5"/>
    <w:rsid w:val="00736003"/>
    <w:rsid w:val="007370F4"/>
    <w:rsid w:val="00737F09"/>
    <w:rsid w:val="0074032D"/>
    <w:rsid w:val="00740D25"/>
    <w:rsid w:val="00741328"/>
    <w:rsid w:val="007449A4"/>
    <w:rsid w:val="00747DF1"/>
    <w:rsid w:val="00751082"/>
    <w:rsid w:val="00754386"/>
    <w:rsid w:val="007553D5"/>
    <w:rsid w:val="00756DA6"/>
    <w:rsid w:val="00756F76"/>
    <w:rsid w:val="00760501"/>
    <w:rsid w:val="00761E90"/>
    <w:rsid w:val="00762424"/>
    <w:rsid w:val="007642F4"/>
    <w:rsid w:val="00766617"/>
    <w:rsid w:val="007679B9"/>
    <w:rsid w:val="00767EC2"/>
    <w:rsid w:val="00771E0B"/>
    <w:rsid w:val="00771F09"/>
    <w:rsid w:val="00776572"/>
    <w:rsid w:val="00776AFF"/>
    <w:rsid w:val="0077738D"/>
    <w:rsid w:val="007774C2"/>
    <w:rsid w:val="00781638"/>
    <w:rsid w:val="00781F2A"/>
    <w:rsid w:val="007820EE"/>
    <w:rsid w:val="0078482F"/>
    <w:rsid w:val="00784E51"/>
    <w:rsid w:val="00787D28"/>
    <w:rsid w:val="0079000C"/>
    <w:rsid w:val="00790D93"/>
    <w:rsid w:val="007919CB"/>
    <w:rsid w:val="00791CD7"/>
    <w:rsid w:val="0079430D"/>
    <w:rsid w:val="0079528A"/>
    <w:rsid w:val="0079754C"/>
    <w:rsid w:val="00797553"/>
    <w:rsid w:val="007A1395"/>
    <w:rsid w:val="007A515E"/>
    <w:rsid w:val="007A538E"/>
    <w:rsid w:val="007B19CE"/>
    <w:rsid w:val="007B45CA"/>
    <w:rsid w:val="007B4C7F"/>
    <w:rsid w:val="007B70CF"/>
    <w:rsid w:val="007B7C23"/>
    <w:rsid w:val="007C0255"/>
    <w:rsid w:val="007C09C8"/>
    <w:rsid w:val="007C0C22"/>
    <w:rsid w:val="007C13ED"/>
    <w:rsid w:val="007C2707"/>
    <w:rsid w:val="007C289B"/>
    <w:rsid w:val="007C6F8A"/>
    <w:rsid w:val="007D3572"/>
    <w:rsid w:val="007D3C6C"/>
    <w:rsid w:val="007D501A"/>
    <w:rsid w:val="007D6832"/>
    <w:rsid w:val="007E0AC2"/>
    <w:rsid w:val="007E3F65"/>
    <w:rsid w:val="007E5253"/>
    <w:rsid w:val="007E5341"/>
    <w:rsid w:val="007E57A5"/>
    <w:rsid w:val="007E68F6"/>
    <w:rsid w:val="007E6EF9"/>
    <w:rsid w:val="007E75A4"/>
    <w:rsid w:val="007F0511"/>
    <w:rsid w:val="007F2285"/>
    <w:rsid w:val="007F2AE5"/>
    <w:rsid w:val="007F2FA0"/>
    <w:rsid w:val="007F6AB0"/>
    <w:rsid w:val="007F76A9"/>
    <w:rsid w:val="00803805"/>
    <w:rsid w:val="0080582D"/>
    <w:rsid w:val="008063C9"/>
    <w:rsid w:val="008065E9"/>
    <w:rsid w:val="0080756C"/>
    <w:rsid w:val="00807CCF"/>
    <w:rsid w:val="008122E6"/>
    <w:rsid w:val="00813520"/>
    <w:rsid w:val="00820516"/>
    <w:rsid w:val="00820F34"/>
    <w:rsid w:val="00827D62"/>
    <w:rsid w:val="00831204"/>
    <w:rsid w:val="00831208"/>
    <w:rsid w:val="00835A02"/>
    <w:rsid w:val="00837F19"/>
    <w:rsid w:val="008429CF"/>
    <w:rsid w:val="008446E2"/>
    <w:rsid w:val="00847E19"/>
    <w:rsid w:val="00850CD3"/>
    <w:rsid w:val="0085112C"/>
    <w:rsid w:val="008601A9"/>
    <w:rsid w:val="00861A74"/>
    <w:rsid w:val="00862F4C"/>
    <w:rsid w:val="00863F34"/>
    <w:rsid w:val="00865796"/>
    <w:rsid w:val="00865B0D"/>
    <w:rsid w:val="0087083B"/>
    <w:rsid w:val="00871B33"/>
    <w:rsid w:val="00872949"/>
    <w:rsid w:val="0087360B"/>
    <w:rsid w:val="008756C3"/>
    <w:rsid w:val="00880FD6"/>
    <w:rsid w:val="00885DB6"/>
    <w:rsid w:val="00886FE5"/>
    <w:rsid w:val="00887874"/>
    <w:rsid w:val="00892C23"/>
    <w:rsid w:val="008934EE"/>
    <w:rsid w:val="008941DB"/>
    <w:rsid w:val="00896235"/>
    <w:rsid w:val="008A16EA"/>
    <w:rsid w:val="008B12C8"/>
    <w:rsid w:val="008B6162"/>
    <w:rsid w:val="008C04DF"/>
    <w:rsid w:val="008C0979"/>
    <w:rsid w:val="008C1971"/>
    <w:rsid w:val="008C2ED4"/>
    <w:rsid w:val="008C7A9C"/>
    <w:rsid w:val="008D0511"/>
    <w:rsid w:val="008D21B0"/>
    <w:rsid w:val="008D2CAF"/>
    <w:rsid w:val="008D3ACE"/>
    <w:rsid w:val="008D3FF8"/>
    <w:rsid w:val="008D51CC"/>
    <w:rsid w:val="008D62E2"/>
    <w:rsid w:val="008E0C86"/>
    <w:rsid w:val="008E4F95"/>
    <w:rsid w:val="008E5672"/>
    <w:rsid w:val="008F2ACF"/>
    <w:rsid w:val="008F4974"/>
    <w:rsid w:val="008F4D52"/>
    <w:rsid w:val="008F4E41"/>
    <w:rsid w:val="009002E8"/>
    <w:rsid w:val="009025FF"/>
    <w:rsid w:val="0090408D"/>
    <w:rsid w:val="00904E6B"/>
    <w:rsid w:val="00906300"/>
    <w:rsid w:val="00906EEC"/>
    <w:rsid w:val="00914204"/>
    <w:rsid w:val="009145FD"/>
    <w:rsid w:val="0091575C"/>
    <w:rsid w:val="00915C7E"/>
    <w:rsid w:val="0092060B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0728"/>
    <w:rsid w:val="00940FCB"/>
    <w:rsid w:val="00941580"/>
    <w:rsid w:val="009419AC"/>
    <w:rsid w:val="00944E0C"/>
    <w:rsid w:val="00945586"/>
    <w:rsid w:val="00946170"/>
    <w:rsid w:val="00950D81"/>
    <w:rsid w:val="009511FB"/>
    <w:rsid w:val="009533B3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77063"/>
    <w:rsid w:val="009803F1"/>
    <w:rsid w:val="00982DD5"/>
    <w:rsid w:val="009844F7"/>
    <w:rsid w:val="009867BF"/>
    <w:rsid w:val="0099079E"/>
    <w:rsid w:val="00991C51"/>
    <w:rsid w:val="00992181"/>
    <w:rsid w:val="009936EE"/>
    <w:rsid w:val="0099418F"/>
    <w:rsid w:val="00995FFD"/>
    <w:rsid w:val="009A3CC7"/>
    <w:rsid w:val="009A45B0"/>
    <w:rsid w:val="009A5CAA"/>
    <w:rsid w:val="009A5EE4"/>
    <w:rsid w:val="009A6A6F"/>
    <w:rsid w:val="009B0D00"/>
    <w:rsid w:val="009B1B69"/>
    <w:rsid w:val="009B5725"/>
    <w:rsid w:val="009B722A"/>
    <w:rsid w:val="009C117D"/>
    <w:rsid w:val="009C4239"/>
    <w:rsid w:val="009C470D"/>
    <w:rsid w:val="009C638B"/>
    <w:rsid w:val="009D04CF"/>
    <w:rsid w:val="009D0798"/>
    <w:rsid w:val="009D3626"/>
    <w:rsid w:val="009D471A"/>
    <w:rsid w:val="009D569C"/>
    <w:rsid w:val="009D5904"/>
    <w:rsid w:val="009D68FB"/>
    <w:rsid w:val="009D736F"/>
    <w:rsid w:val="009D7937"/>
    <w:rsid w:val="009E04B3"/>
    <w:rsid w:val="009E0DFC"/>
    <w:rsid w:val="009E1A01"/>
    <w:rsid w:val="009E1AB3"/>
    <w:rsid w:val="009E34B7"/>
    <w:rsid w:val="009E5B74"/>
    <w:rsid w:val="009E7C14"/>
    <w:rsid w:val="009E7E93"/>
    <w:rsid w:val="009F02DB"/>
    <w:rsid w:val="009F0D62"/>
    <w:rsid w:val="009F3051"/>
    <w:rsid w:val="009F36D9"/>
    <w:rsid w:val="009F419C"/>
    <w:rsid w:val="009F43E0"/>
    <w:rsid w:val="009F68BD"/>
    <w:rsid w:val="00A003EA"/>
    <w:rsid w:val="00A008A8"/>
    <w:rsid w:val="00A02D3B"/>
    <w:rsid w:val="00A055A5"/>
    <w:rsid w:val="00A12A7C"/>
    <w:rsid w:val="00A1330E"/>
    <w:rsid w:val="00A144AE"/>
    <w:rsid w:val="00A17F88"/>
    <w:rsid w:val="00A24581"/>
    <w:rsid w:val="00A245AE"/>
    <w:rsid w:val="00A26A56"/>
    <w:rsid w:val="00A27DA5"/>
    <w:rsid w:val="00A30058"/>
    <w:rsid w:val="00A332A8"/>
    <w:rsid w:val="00A33784"/>
    <w:rsid w:val="00A40017"/>
    <w:rsid w:val="00A402A1"/>
    <w:rsid w:val="00A44175"/>
    <w:rsid w:val="00A50D22"/>
    <w:rsid w:val="00A512C3"/>
    <w:rsid w:val="00A52055"/>
    <w:rsid w:val="00A52E7C"/>
    <w:rsid w:val="00A55697"/>
    <w:rsid w:val="00A55B9A"/>
    <w:rsid w:val="00A571FE"/>
    <w:rsid w:val="00A60395"/>
    <w:rsid w:val="00A61E46"/>
    <w:rsid w:val="00A6287E"/>
    <w:rsid w:val="00A637FB"/>
    <w:rsid w:val="00A63817"/>
    <w:rsid w:val="00A6790C"/>
    <w:rsid w:val="00A70249"/>
    <w:rsid w:val="00A71E66"/>
    <w:rsid w:val="00A72251"/>
    <w:rsid w:val="00A72BA1"/>
    <w:rsid w:val="00A77813"/>
    <w:rsid w:val="00A77C2C"/>
    <w:rsid w:val="00A80062"/>
    <w:rsid w:val="00A80095"/>
    <w:rsid w:val="00A83337"/>
    <w:rsid w:val="00A856EB"/>
    <w:rsid w:val="00A85A8C"/>
    <w:rsid w:val="00A87259"/>
    <w:rsid w:val="00A9022E"/>
    <w:rsid w:val="00A92733"/>
    <w:rsid w:val="00A929FD"/>
    <w:rsid w:val="00A95FC2"/>
    <w:rsid w:val="00AA1165"/>
    <w:rsid w:val="00AA3F31"/>
    <w:rsid w:val="00AA4625"/>
    <w:rsid w:val="00AB06DE"/>
    <w:rsid w:val="00AB1F1A"/>
    <w:rsid w:val="00AB40A5"/>
    <w:rsid w:val="00AB6F4C"/>
    <w:rsid w:val="00AC4396"/>
    <w:rsid w:val="00AC4F34"/>
    <w:rsid w:val="00AC5306"/>
    <w:rsid w:val="00AC5F0C"/>
    <w:rsid w:val="00AC6EC2"/>
    <w:rsid w:val="00AD66A9"/>
    <w:rsid w:val="00AE022D"/>
    <w:rsid w:val="00AE3A63"/>
    <w:rsid w:val="00AE4A90"/>
    <w:rsid w:val="00AE5435"/>
    <w:rsid w:val="00AF3401"/>
    <w:rsid w:val="00AF3ABE"/>
    <w:rsid w:val="00AF4A41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218F"/>
    <w:rsid w:val="00B13262"/>
    <w:rsid w:val="00B140E0"/>
    <w:rsid w:val="00B14C20"/>
    <w:rsid w:val="00B16238"/>
    <w:rsid w:val="00B21669"/>
    <w:rsid w:val="00B23F8B"/>
    <w:rsid w:val="00B242BF"/>
    <w:rsid w:val="00B27724"/>
    <w:rsid w:val="00B3058D"/>
    <w:rsid w:val="00B30F3D"/>
    <w:rsid w:val="00B32207"/>
    <w:rsid w:val="00B34C9D"/>
    <w:rsid w:val="00B36F72"/>
    <w:rsid w:val="00B41D48"/>
    <w:rsid w:val="00B42B33"/>
    <w:rsid w:val="00B432A0"/>
    <w:rsid w:val="00B46F40"/>
    <w:rsid w:val="00B47157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52DA"/>
    <w:rsid w:val="00B66916"/>
    <w:rsid w:val="00B672B3"/>
    <w:rsid w:val="00B67806"/>
    <w:rsid w:val="00B7055C"/>
    <w:rsid w:val="00B72B3F"/>
    <w:rsid w:val="00B72D7A"/>
    <w:rsid w:val="00B75590"/>
    <w:rsid w:val="00B76DB6"/>
    <w:rsid w:val="00B77DBF"/>
    <w:rsid w:val="00B810DF"/>
    <w:rsid w:val="00B81FBB"/>
    <w:rsid w:val="00B851E0"/>
    <w:rsid w:val="00B902B9"/>
    <w:rsid w:val="00B92C59"/>
    <w:rsid w:val="00B93FE4"/>
    <w:rsid w:val="00B95945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3F9F"/>
    <w:rsid w:val="00BC4227"/>
    <w:rsid w:val="00BC5926"/>
    <w:rsid w:val="00BC6D60"/>
    <w:rsid w:val="00BC720A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35F"/>
    <w:rsid w:val="00BE1772"/>
    <w:rsid w:val="00BE1DEB"/>
    <w:rsid w:val="00BE295A"/>
    <w:rsid w:val="00BF0E8E"/>
    <w:rsid w:val="00BF1A7F"/>
    <w:rsid w:val="00BF1C09"/>
    <w:rsid w:val="00BF51B6"/>
    <w:rsid w:val="00BF7684"/>
    <w:rsid w:val="00C00E65"/>
    <w:rsid w:val="00C00F37"/>
    <w:rsid w:val="00C03F51"/>
    <w:rsid w:val="00C07077"/>
    <w:rsid w:val="00C1058C"/>
    <w:rsid w:val="00C10884"/>
    <w:rsid w:val="00C10CC7"/>
    <w:rsid w:val="00C12232"/>
    <w:rsid w:val="00C12828"/>
    <w:rsid w:val="00C13225"/>
    <w:rsid w:val="00C14C86"/>
    <w:rsid w:val="00C229F8"/>
    <w:rsid w:val="00C26845"/>
    <w:rsid w:val="00C30A9A"/>
    <w:rsid w:val="00C320D5"/>
    <w:rsid w:val="00C322F1"/>
    <w:rsid w:val="00C33284"/>
    <w:rsid w:val="00C34B25"/>
    <w:rsid w:val="00C371FA"/>
    <w:rsid w:val="00C42B70"/>
    <w:rsid w:val="00C46E5C"/>
    <w:rsid w:val="00C46F61"/>
    <w:rsid w:val="00C472B5"/>
    <w:rsid w:val="00C47BB2"/>
    <w:rsid w:val="00C51C28"/>
    <w:rsid w:val="00C53456"/>
    <w:rsid w:val="00C53532"/>
    <w:rsid w:val="00C55042"/>
    <w:rsid w:val="00C56D92"/>
    <w:rsid w:val="00C60C2D"/>
    <w:rsid w:val="00C67302"/>
    <w:rsid w:val="00C70043"/>
    <w:rsid w:val="00C700FF"/>
    <w:rsid w:val="00C716BA"/>
    <w:rsid w:val="00C73861"/>
    <w:rsid w:val="00C7432C"/>
    <w:rsid w:val="00C75791"/>
    <w:rsid w:val="00C75FB1"/>
    <w:rsid w:val="00C76304"/>
    <w:rsid w:val="00C805C2"/>
    <w:rsid w:val="00C83305"/>
    <w:rsid w:val="00C83B14"/>
    <w:rsid w:val="00C84955"/>
    <w:rsid w:val="00C85488"/>
    <w:rsid w:val="00C86467"/>
    <w:rsid w:val="00C94624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24D6"/>
    <w:rsid w:val="00CC30CD"/>
    <w:rsid w:val="00CC33AB"/>
    <w:rsid w:val="00CC356D"/>
    <w:rsid w:val="00CD109D"/>
    <w:rsid w:val="00CD1E9D"/>
    <w:rsid w:val="00CD4ADB"/>
    <w:rsid w:val="00CD6ABB"/>
    <w:rsid w:val="00CE41A1"/>
    <w:rsid w:val="00CE55CA"/>
    <w:rsid w:val="00CE5CF2"/>
    <w:rsid w:val="00CE6115"/>
    <w:rsid w:val="00CE670B"/>
    <w:rsid w:val="00CF3953"/>
    <w:rsid w:val="00D00A5D"/>
    <w:rsid w:val="00D00A87"/>
    <w:rsid w:val="00D02F2F"/>
    <w:rsid w:val="00D03251"/>
    <w:rsid w:val="00D052F4"/>
    <w:rsid w:val="00D10D47"/>
    <w:rsid w:val="00D13087"/>
    <w:rsid w:val="00D1402B"/>
    <w:rsid w:val="00D16FA0"/>
    <w:rsid w:val="00D20F4D"/>
    <w:rsid w:val="00D25E60"/>
    <w:rsid w:val="00D25FF9"/>
    <w:rsid w:val="00D26DCE"/>
    <w:rsid w:val="00D43736"/>
    <w:rsid w:val="00D4462F"/>
    <w:rsid w:val="00D47F68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1CE5"/>
    <w:rsid w:val="00D632F5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57B"/>
    <w:rsid w:val="00D938C1"/>
    <w:rsid w:val="00DA055C"/>
    <w:rsid w:val="00DA05B0"/>
    <w:rsid w:val="00DA4780"/>
    <w:rsid w:val="00DA47A8"/>
    <w:rsid w:val="00DA54A4"/>
    <w:rsid w:val="00DA7985"/>
    <w:rsid w:val="00DB05F8"/>
    <w:rsid w:val="00DB3592"/>
    <w:rsid w:val="00DB3BCB"/>
    <w:rsid w:val="00DB4C93"/>
    <w:rsid w:val="00DC39DD"/>
    <w:rsid w:val="00DC3F8A"/>
    <w:rsid w:val="00DC422D"/>
    <w:rsid w:val="00DC47FB"/>
    <w:rsid w:val="00DC7C8C"/>
    <w:rsid w:val="00DD11FD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3AB3"/>
    <w:rsid w:val="00E04C02"/>
    <w:rsid w:val="00E053B2"/>
    <w:rsid w:val="00E05970"/>
    <w:rsid w:val="00E0681E"/>
    <w:rsid w:val="00E07A72"/>
    <w:rsid w:val="00E11DB9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3C44"/>
    <w:rsid w:val="00E45CD8"/>
    <w:rsid w:val="00E46123"/>
    <w:rsid w:val="00E46128"/>
    <w:rsid w:val="00E46268"/>
    <w:rsid w:val="00E50093"/>
    <w:rsid w:val="00E5259D"/>
    <w:rsid w:val="00E538B9"/>
    <w:rsid w:val="00E55854"/>
    <w:rsid w:val="00E565CC"/>
    <w:rsid w:val="00E612DD"/>
    <w:rsid w:val="00E628AD"/>
    <w:rsid w:val="00E64339"/>
    <w:rsid w:val="00E65232"/>
    <w:rsid w:val="00E677BD"/>
    <w:rsid w:val="00E678A4"/>
    <w:rsid w:val="00E70C44"/>
    <w:rsid w:val="00E72B6E"/>
    <w:rsid w:val="00E743C7"/>
    <w:rsid w:val="00E838E8"/>
    <w:rsid w:val="00E872A7"/>
    <w:rsid w:val="00E87608"/>
    <w:rsid w:val="00E92B50"/>
    <w:rsid w:val="00E94260"/>
    <w:rsid w:val="00E95688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CD8"/>
    <w:rsid w:val="00EC7F14"/>
    <w:rsid w:val="00ED2638"/>
    <w:rsid w:val="00EE220A"/>
    <w:rsid w:val="00EE2853"/>
    <w:rsid w:val="00EE52BC"/>
    <w:rsid w:val="00EE680F"/>
    <w:rsid w:val="00EF1DE5"/>
    <w:rsid w:val="00EF2567"/>
    <w:rsid w:val="00EF51A3"/>
    <w:rsid w:val="00EF5D36"/>
    <w:rsid w:val="00EF66FC"/>
    <w:rsid w:val="00EF6BB9"/>
    <w:rsid w:val="00F0135B"/>
    <w:rsid w:val="00F02E73"/>
    <w:rsid w:val="00F10140"/>
    <w:rsid w:val="00F11BAF"/>
    <w:rsid w:val="00F11CE3"/>
    <w:rsid w:val="00F16FDF"/>
    <w:rsid w:val="00F17DCE"/>
    <w:rsid w:val="00F2219E"/>
    <w:rsid w:val="00F22750"/>
    <w:rsid w:val="00F23896"/>
    <w:rsid w:val="00F23CA1"/>
    <w:rsid w:val="00F2401A"/>
    <w:rsid w:val="00F2646F"/>
    <w:rsid w:val="00F27E65"/>
    <w:rsid w:val="00F31A21"/>
    <w:rsid w:val="00F3270C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0E6C"/>
    <w:rsid w:val="00F51366"/>
    <w:rsid w:val="00F5293A"/>
    <w:rsid w:val="00F54824"/>
    <w:rsid w:val="00F566F6"/>
    <w:rsid w:val="00F56B73"/>
    <w:rsid w:val="00F56CE1"/>
    <w:rsid w:val="00F576A7"/>
    <w:rsid w:val="00F62D01"/>
    <w:rsid w:val="00F62EE5"/>
    <w:rsid w:val="00F669C5"/>
    <w:rsid w:val="00F66D03"/>
    <w:rsid w:val="00F67E1C"/>
    <w:rsid w:val="00F72DEA"/>
    <w:rsid w:val="00F7494B"/>
    <w:rsid w:val="00F803B0"/>
    <w:rsid w:val="00F80E14"/>
    <w:rsid w:val="00F80E25"/>
    <w:rsid w:val="00F869B7"/>
    <w:rsid w:val="00F9005C"/>
    <w:rsid w:val="00F904AE"/>
    <w:rsid w:val="00F91089"/>
    <w:rsid w:val="00F92667"/>
    <w:rsid w:val="00F954C3"/>
    <w:rsid w:val="00F9602A"/>
    <w:rsid w:val="00FA0966"/>
    <w:rsid w:val="00FA18E9"/>
    <w:rsid w:val="00FA50D1"/>
    <w:rsid w:val="00FA6905"/>
    <w:rsid w:val="00FA72A8"/>
    <w:rsid w:val="00FA7A01"/>
    <w:rsid w:val="00FB03E9"/>
    <w:rsid w:val="00FB2BDC"/>
    <w:rsid w:val="00FB3B7B"/>
    <w:rsid w:val="00FB4456"/>
    <w:rsid w:val="00FB5D74"/>
    <w:rsid w:val="00FC0312"/>
    <w:rsid w:val="00FC3A0E"/>
    <w:rsid w:val="00FC53E5"/>
    <w:rsid w:val="00FC710F"/>
    <w:rsid w:val="00FD0A3A"/>
    <w:rsid w:val="00FD16AF"/>
    <w:rsid w:val="00FD1F4D"/>
    <w:rsid w:val="00FD2A3E"/>
    <w:rsid w:val="00FD612B"/>
    <w:rsid w:val="00FD7077"/>
    <w:rsid w:val="00FE2568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D875CAB"/>
  <w15:docId w15:val="{E22B807C-E8EA-439E-ADE5-98557F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link w:val="Nivel1Char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057954"/>
    <w:rPr>
      <w:rFonts w:ascii="Arial" w:hAnsi="Arial" w:cs="Tahoma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F305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F3051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05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332A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34BD8"/>
    <w:rPr>
      <w:b/>
      <w:bCs/>
    </w:rPr>
  </w:style>
  <w:style w:type="character" w:customStyle="1" w:styleId="scayt-misspell-word">
    <w:name w:val="scayt-misspell-word"/>
    <w:basedOn w:val="Fontepargpadro"/>
    <w:rsid w:val="00634BD8"/>
  </w:style>
  <w:style w:type="character" w:customStyle="1" w:styleId="Nivel1Char">
    <w:name w:val="Nivel1 Char"/>
    <w:basedOn w:val="Ttulo1Char"/>
    <w:link w:val="Nivel1"/>
    <w:rsid w:val="00C56D92"/>
    <w:rPr>
      <w:rFonts w:ascii="Arial" w:eastAsiaTheme="majorEastAsia" w:hAnsi="Arial" w:cstheme="majorBidi"/>
      <w:b/>
      <w:bCs w:val="0"/>
      <w:color w:val="000000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56D92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56D92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756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6C3"/>
    <w:pPr>
      <w:widowControl w:val="0"/>
      <w:autoSpaceDE w:val="0"/>
      <w:autoSpaceDN w:val="0"/>
      <w:ind w:left="238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semiHidden/>
    <w:unhideWhenUsed/>
    <w:rsid w:val="009E7E9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E7E93"/>
    <w:rPr>
      <w:rFonts w:ascii="Arial" w:hAnsi="Arial" w:cs="Tahoma"/>
      <w:szCs w:val="24"/>
    </w:rPr>
  </w:style>
  <w:style w:type="table" w:styleId="Tabelacomgrade">
    <w:name w:val="Table Grid"/>
    <w:basedOn w:val="Tabelanormal"/>
    <w:rsid w:val="0022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35EC5-8FB6-4E2A-A1CC-8B5D084F4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859DB-46E7-4984-B594-92B8808039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F029D9-9E4B-4494-BE96-81B763305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ED975-93DE-4FD8-894D-894126A07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7</Pages>
  <Words>2306</Words>
  <Characters>12458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Re . . .</cp:lastModifiedBy>
  <cp:revision>2</cp:revision>
  <cp:lastPrinted>2021-07-19T16:29:00Z</cp:lastPrinted>
  <dcterms:created xsi:type="dcterms:W3CDTF">2023-08-01T15:55:00Z</dcterms:created>
  <dcterms:modified xsi:type="dcterms:W3CDTF">2023-08-01T15:55:00Z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